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752E" w14:textId="3447E1D0" w:rsidR="002B3BF0" w:rsidRDefault="00505A53" w:rsidP="00505A53">
      <w:pPr>
        <w:rPr>
          <w:rFonts w:ascii="Comic Sans MS" w:hAnsi="Comic Sans MS"/>
          <w:b/>
          <w:noProof/>
          <w:color w:val="FFC000"/>
          <w:sz w:val="28"/>
          <w:szCs w:val="28"/>
        </w:rPr>
      </w:pPr>
      <w:r w:rsidRPr="00666BBA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19B7580" wp14:editId="14AC2F7F">
            <wp:simplePos x="0" y="0"/>
            <wp:positionH relativeFrom="column">
              <wp:posOffset>5797550</wp:posOffset>
            </wp:positionH>
            <wp:positionV relativeFrom="paragraph">
              <wp:posOffset>952500</wp:posOffset>
            </wp:positionV>
            <wp:extent cx="800100" cy="751840"/>
            <wp:effectExtent l="0" t="0" r="0" b="0"/>
            <wp:wrapSquare wrapText="bothSides"/>
            <wp:docPr id="6" name="Picture 6" descr="Pic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2" descr="Pic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F0">
        <w:rPr>
          <w:rFonts w:ascii="Comic Sans MS" w:hAnsi="Comic Sans MS"/>
          <w:b/>
          <w:noProof/>
          <w:color w:val="FFC000"/>
          <w:sz w:val="28"/>
          <w:szCs w:val="28"/>
        </w:rPr>
        <w:t xml:space="preserve"> </w: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lang w:val="en-CA" w:eastAsia="en-CA"/>
        </w:rPr>
        <w:drawing>
          <wp:inline distT="0" distB="0" distL="0" distR="0" wp14:anchorId="1BEBDBDF" wp14:editId="425EADB6">
            <wp:extent cx="883920" cy="12680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EA4E6" w14:textId="5F023503" w:rsidR="00641075" w:rsidRPr="00505A53" w:rsidRDefault="00505A53" w:rsidP="00505A53">
      <w:pPr>
        <w:jc w:val="center"/>
        <w:rPr>
          <w:rFonts w:ascii="Comic Sans MS" w:hAnsi="Comic Sans MS"/>
          <w:b/>
          <w:noProof/>
          <w:color w:val="FFC000"/>
          <w:sz w:val="28"/>
          <w:szCs w:val="28"/>
        </w:rPr>
      </w:pPr>
      <w:r>
        <w:rPr>
          <w:rFonts w:ascii="Comic Sans MS" w:hAnsi="Comic Sans MS"/>
          <w:b/>
          <w:noProof/>
          <w:color w:val="FFC000"/>
          <w:sz w:val="28"/>
          <w:szCs w:val="28"/>
        </w:rPr>
        <w:t xml:space="preserve">    </w:t>
      </w:r>
      <w:r w:rsidR="00B37125" w:rsidRPr="00505A53">
        <w:rPr>
          <w:rFonts w:ascii="Comic Sans MS" w:hAnsi="Comic Sans MS"/>
          <w:b/>
          <w:noProof/>
          <w:color w:val="00B050"/>
          <w:sz w:val="32"/>
          <w:szCs w:val="32"/>
        </w:rPr>
        <w:t>MARCH</w:t>
      </w:r>
      <w:r w:rsidR="001742AF" w:rsidRPr="00505A53">
        <w:rPr>
          <w:rFonts w:ascii="Comic Sans MS" w:hAnsi="Comic Sans MS"/>
          <w:b/>
          <w:noProof/>
          <w:color w:val="00B050"/>
          <w:sz w:val="32"/>
          <w:szCs w:val="32"/>
        </w:rPr>
        <w:t xml:space="preserve"> </w:t>
      </w:r>
      <w:r w:rsidR="00A2386D" w:rsidRPr="00505A53">
        <w:rPr>
          <w:rFonts w:ascii="Comic Sans MS" w:hAnsi="Comic Sans MS"/>
          <w:b/>
          <w:noProof/>
          <w:color w:val="00B050"/>
          <w:sz w:val="32"/>
          <w:szCs w:val="32"/>
        </w:rPr>
        <w:t>NEWSLETTER</w:t>
      </w:r>
      <w:r w:rsidRPr="008927A7">
        <w:rPr>
          <w:rFonts w:ascii="Comic Sans MS" w:hAnsi="Comic Sans MS"/>
          <w:b/>
          <w:noProof/>
          <w:color w:val="FFC000"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19B7584" wp14:editId="18A9C5CE">
            <wp:simplePos x="0" y="0"/>
            <wp:positionH relativeFrom="column">
              <wp:posOffset>830580</wp:posOffset>
            </wp:positionH>
            <wp:positionV relativeFrom="paragraph">
              <wp:posOffset>498475</wp:posOffset>
            </wp:positionV>
            <wp:extent cx="169545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357" y="21286"/>
                <wp:lineTo x="21357" y="0"/>
                <wp:lineTo x="0" y="0"/>
              </wp:wrapPolygon>
            </wp:wrapTight>
            <wp:docPr id="9" name="Picture 9" descr="http://moravianfamily.files.wordpress.com/2011/03/lente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ravianfamily.files.wordpress.com/2011/03/lenten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BB7D5" w14:textId="659EB8C6" w:rsidR="00641075" w:rsidRDefault="00226348" w:rsidP="00F77099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Greetings</w:t>
      </w:r>
      <w:r w:rsidR="0078744A">
        <w:rPr>
          <w:rFonts w:ascii="Comic Sans MS" w:hAnsi="Comic Sans MS"/>
          <w:b/>
          <w:noProof/>
          <w:sz w:val="24"/>
          <w:szCs w:val="24"/>
        </w:rPr>
        <w:t>:</w:t>
      </w:r>
      <w:r w:rsidR="0078744A">
        <w:rPr>
          <w:rFonts w:ascii="Comic Sans MS" w:hAnsi="Comic Sans MS"/>
          <w:noProof/>
          <w:sz w:val="24"/>
          <w:szCs w:val="24"/>
        </w:rPr>
        <w:t xml:space="preserve"> </w:t>
      </w:r>
      <w:r w:rsidR="00651B8A">
        <w:rPr>
          <w:rFonts w:ascii="Comic Sans MS" w:hAnsi="Comic Sans MS"/>
          <w:noProof/>
          <w:sz w:val="24"/>
          <w:szCs w:val="24"/>
        </w:rPr>
        <w:t>Each year,</w:t>
      </w:r>
      <w:r w:rsidR="0078744A">
        <w:rPr>
          <w:rFonts w:ascii="Comic Sans MS" w:hAnsi="Comic Sans MS"/>
          <w:noProof/>
          <w:sz w:val="24"/>
          <w:szCs w:val="24"/>
        </w:rPr>
        <w:t xml:space="preserve"> </w:t>
      </w:r>
      <w:r w:rsidR="00974841">
        <w:rPr>
          <w:rFonts w:ascii="Comic Sans MS" w:hAnsi="Comic Sans MS"/>
          <w:noProof/>
          <w:sz w:val="24"/>
          <w:szCs w:val="24"/>
        </w:rPr>
        <w:t xml:space="preserve">Lent </w:t>
      </w:r>
      <w:r w:rsidR="00651B8A">
        <w:rPr>
          <w:rFonts w:ascii="Comic Sans MS" w:hAnsi="Comic Sans MS"/>
          <w:noProof/>
          <w:sz w:val="24"/>
          <w:szCs w:val="24"/>
        </w:rPr>
        <w:t xml:space="preserve">provides us all with the </w:t>
      </w:r>
      <w:r w:rsidR="00974841">
        <w:rPr>
          <w:rFonts w:ascii="Comic Sans MS" w:hAnsi="Comic Sans MS"/>
          <w:noProof/>
          <w:sz w:val="24"/>
          <w:szCs w:val="24"/>
        </w:rPr>
        <w:t>the time to prepare for the celebration of Easter</w:t>
      </w:r>
      <w:r w:rsidR="00651B8A">
        <w:rPr>
          <w:rFonts w:ascii="Comic Sans MS" w:hAnsi="Comic Sans MS"/>
          <w:noProof/>
          <w:sz w:val="24"/>
          <w:szCs w:val="24"/>
        </w:rPr>
        <w:t xml:space="preserve">.  Lent </w:t>
      </w:r>
      <w:r w:rsidR="00974841">
        <w:rPr>
          <w:rFonts w:ascii="Comic Sans MS" w:hAnsi="Comic Sans MS"/>
          <w:noProof/>
          <w:sz w:val="24"/>
          <w:szCs w:val="24"/>
        </w:rPr>
        <w:t>is a time to reflect on ho</w:t>
      </w:r>
      <w:r w:rsidR="00505A53">
        <w:rPr>
          <w:rFonts w:ascii="Comic Sans MS" w:hAnsi="Comic Sans MS"/>
          <w:noProof/>
          <w:sz w:val="24"/>
          <w:szCs w:val="24"/>
        </w:rPr>
        <w:t xml:space="preserve">w we are with God, </w:t>
      </w:r>
      <w:r w:rsidR="00750100">
        <w:rPr>
          <w:rFonts w:ascii="Comic Sans MS" w:hAnsi="Comic Sans MS"/>
          <w:noProof/>
          <w:sz w:val="24"/>
          <w:szCs w:val="24"/>
        </w:rPr>
        <w:t>our neighbou</w:t>
      </w:r>
      <w:r w:rsidR="00E95B84">
        <w:rPr>
          <w:rFonts w:ascii="Comic Sans MS" w:hAnsi="Comic Sans MS"/>
          <w:noProof/>
          <w:sz w:val="24"/>
          <w:szCs w:val="24"/>
        </w:rPr>
        <w:t>rs and with</w:t>
      </w:r>
      <w:r w:rsidR="00974841">
        <w:rPr>
          <w:rFonts w:ascii="Comic Sans MS" w:hAnsi="Comic Sans MS"/>
          <w:noProof/>
          <w:sz w:val="24"/>
          <w:szCs w:val="24"/>
        </w:rPr>
        <w:t xml:space="preserve"> oursel</w:t>
      </w:r>
      <w:r w:rsidR="00196D2E">
        <w:rPr>
          <w:rFonts w:ascii="Comic Sans MS" w:hAnsi="Comic Sans MS"/>
          <w:noProof/>
          <w:sz w:val="24"/>
          <w:szCs w:val="24"/>
        </w:rPr>
        <w:t xml:space="preserve">ves.  We can </w:t>
      </w:r>
      <w:r w:rsidR="00974841">
        <w:rPr>
          <w:rFonts w:ascii="Comic Sans MS" w:hAnsi="Comic Sans MS"/>
          <w:noProof/>
          <w:sz w:val="24"/>
          <w:szCs w:val="24"/>
        </w:rPr>
        <w:t>make some changes in our attitudes, wo</w:t>
      </w:r>
      <w:r w:rsidR="00651B8A">
        <w:rPr>
          <w:rFonts w:ascii="Comic Sans MS" w:hAnsi="Comic Sans MS"/>
          <w:noProof/>
          <w:sz w:val="24"/>
          <w:szCs w:val="24"/>
        </w:rPr>
        <w:t>rds</w:t>
      </w:r>
      <w:r w:rsidR="00505A53">
        <w:rPr>
          <w:rFonts w:ascii="Comic Sans MS" w:hAnsi="Comic Sans MS"/>
          <w:noProof/>
          <w:sz w:val="24"/>
          <w:szCs w:val="24"/>
        </w:rPr>
        <w:t>,</w:t>
      </w:r>
      <w:r w:rsidR="00651B8A">
        <w:rPr>
          <w:rFonts w:ascii="Comic Sans MS" w:hAnsi="Comic Sans MS"/>
          <w:noProof/>
          <w:sz w:val="24"/>
          <w:szCs w:val="24"/>
        </w:rPr>
        <w:t xml:space="preserve"> or actions, in order to be the best we can be</w:t>
      </w:r>
      <w:r w:rsidR="00974841">
        <w:rPr>
          <w:rFonts w:ascii="Comic Sans MS" w:hAnsi="Comic Sans MS"/>
          <w:noProof/>
          <w:sz w:val="24"/>
          <w:szCs w:val="24"/>
        </w:rPr>
        <w:t xml:space="preserve">.  </w:t>
      </w:r>
      <w:r w:rsidR="00E95B84">
        <w:rPr>
          <w:rFonts w:ascii="Comic Sans MS" w:hAnsi="Comic Sans MS"/>
          <w:noProof/>
          <w:sz w:val="24"/>
          <w:szCs w:val="24"/>
        </w:rPr>
        <w:t xml:space="preserve">Lent is </w:t>
      </w:r>
      <w:r w:rsidR="00505A53">
        <w:rPr>
          <w:rFonts w:ascii="Comic Sans MS" w:hAnsi="Comic Sans MS"/>
          <w:noProof/>
          <w:sz w:val="24"/>
          <w:szCs w:val="24"/>
        </w:rPr>
        <w:t xml:space="preserve">a time </w:t>
      </w:r>
      <w:r w:rsidR="00E95B84">
        <w:rPr>
          <w:rFonts w:ascii="Comic Sans MS" w:hAnsi="Comic Sans MS"/>
          <w:noProof/>
          <w:sz w:val="24"/>
          <w:szCs w:val="24"/>
        </w:rPr>
        <w:t>for doing more</w:t>
      </w:r>
      <w:r w:rsidR="00505A53">
        <w:rPr>
          <w:rFonts w:ascii="Comic Sans MS" w:hAnsi="Comic Sans MS"/>
          <w:noProof/>
          <w:sz w:val="24"/>
          <w:szCs w:val="24"/>
        </w:rPr>
        <w:t xml:space="preserve"> - </w:t>
      </w:r>
      <w:r w:rsidR="00651B8A">
        <w:rPr>
          <w:rFonts w:ascii="Comic Sans MS" w:hAnsi="Comic Sans MS"/>
          <w:noProof/>
          <w:sz w:val="24"/>
          <w:szCs w:val="24"/>
        </w:rPr>
        <w:t xml:space="preserve">more </w:t>
      </w:r>
      <w:r w:rsidR="00964B1A" w:rsidRPr="00964B1A">
        <w:rPr>
          <w:rFonts w:ascii="Comic Sans MS" w:hAnsi="Comic Sans MS"/>
          <w:noProof/>
          <w:sz w:val="24"/>
          <w:szCs w:val="24"/>
        </w:rPr>
        <w:t>praying</w:t>
      </w:r>
      <w:r w:rsidR="00505A53">
        <w:rPr>
          <w:rFonts w:ascii="Comic Sans MS" w:hAnsi="Comic Sans MS"/>
          <w:noProof/>
          <w:sz w:val="24"/>
          <w:szCs w:val="24"/>
        </w:rPr>
        <w:t>,</w:t>
      </w:r>
      <w:r w:rsidR="00964B1A" w:rsidRPr="00964B1A">
        <w:rPr>
          <w:rFonts w:ascii="Comic Sans MS" w:hAnsi="Comic Sans MS"/>
          <w:noProof/>
          <w:sz w:val="24"/>
          <w:szCs w:val="24"/>
        </w:rPr>
        <w:t xml:space="preserve"> </w:t>
      </w:r>
      <w:r w:rsidR="00505A53">
        <w:rPr>
          <w:rFonts w:ascii="Comic Sans MS" w:hAnsi="Comic Sans MS"/>
          <w:noProof/>
          <w:sz w:val="24"/>
          <w:szCs w:val="24"/>
        </w:rPr>
        <w:t xml:space="preserve">more giving, </w:t>
      </w:r>
      <w:r w:rsidR="00651B8A">
        <w:rPr>
          <w:rFonts w:ascii="Comic Sans MS" w:hAnsi="Comic Sans MS"/>
          <w:noProof/>
          <w:sz w:val="24"/>
          <w:szCs w:val="24"/>
        </w:rPr>
        <w:t xml:space="preserve">and/or Lent is </w:t>
      </w:r>
      <w:r w:rsidR="00505A53">
        <w:rPr>
          <w:rFonts w:ascii="Comic Sans MS" w:hAnsi="Comic Sans MS"/>
          <w:noProof/>
          <w:sz w:val="24"/>
          <w:szCs w:val="24"/>
        </w:rPr>
        <w:t xml:space="preserve">also </w:t>
      </w:r>
      <w:r w:rsidR="00651B8A">
        <w:rPr>
          <w:rFonts w:ascii="Comic Sans MS" w:hAnsi="Comic Sans MS"/>
          <w:noProof/>
          <w:sz w:val="24"/>
          <w:szCs w:val="24"/>
        </w:rPr>
        <w:t xml:space="preserve">when </w:t>
      </w:r>
      <w:r w:rsidR="00E95B84">
        <w:rPr>
          <w:rFonts w:ascii="Comic Sans MS" w:hAnsi="Comic Sans MS"/>
          <w:noProof/>
          <w:sz w:val="24"/>
          <w:szCs w:val="24"/>
        </w:rPr>
        <w:t xml:space="preserve">we </w:t>
      </w:r>
      <w:r w:rsidR="00651B8A">
        <w:rPr>
          <w:rFonts w:ascii="Comic Sans MS" w:hAnsi="Comic Sans MS"/>
          <w:noProof/>
          <w:sz w:val="24"/>
          <w:szCs w:val="24"/>
        </w:rPr>
        <w:t xml:space="preserve">give </w:t>
      </w:r>
      <w:r w:rsidR="00964B1A" w:rsidRPr="00964B1A">
        <w:rPr>
          <w:rFonts w:ascii="Comic Sans MS" w:hAnsi="Comic Sans MS"/>
          <w:noProof/>
          <w:sz w:val="24"/>
          <w:szCs w:val="24"/>
        </w:rPr>
        <w:t>up something that distracts us from know</w:t>
      </w:r>
      <w:r w:rsidR="00BA22BA">
        <w:rPr>
          <w:rFonts w:ascii="Comic Sans MS" w:hAnsi="Comic Sans MS"/>
          <w:noProof/>
          <w:sz w:val="24"/>
          <w:szCs w:val="24"/>
        </w:rPr>
        <w:t>ing God better. Giving alms (</w:t>
      </w:r>
      <w:r w:rsidR="00964B1A" w:rsidRPr="00964B1A">
        <w:rPr>
          <w:rFonts w:ascii="Comic Sans MS" w:hAnsi="Comic Sans MS"/>
          <w:noProof/>
          <w:sz w:val="24"/>
          <w:szCs w:val="24"/>
        </w:rPr>
        <w:t>money, tim</w:t>
      </w:r>
      <w:r w:rsidR="00964B1A">
        <w:rPr>
          <w:rFonts w:ascii="Comic Sans MS" w:hAnsi="Comic Sans MS"/>
          <w:noProof/>
          <w:sz w:val="24"/>
          <w:szCs w:val="24"/>
        </w:rPr>
        <w:t>e</w:t>
      </w:r>
      <w:r w:rsidR="00B1746E">
        <w:rPr>
          <w:rFonts w:ascii="Comic Sans MS" w:hAnsi="Comic Sans MS"/>
          <w:noProof/>
          <w:sz w:val="24"/>
          <w:szCs w:val="24"/>
        </w:rPr>
        <w:t>, or p</w:t>
      </w:r>
      <w:r w:rsidR="00964B1A" w:rsidRPr="00964B1A">
        <w:rPr>
          <w:rFonts w:ascii="Comic Sans MS" w:hAnsi="Comic Sans MS"/>
          <w:noProof/>
          <w:sz w:val="24"/>
          <w:szCs w:val="24"/>
        </w:rPr>
        <w:t>ossession</w:t>
      </w:r>
      <w:r w:rsidR="00964B1A">
        <w:rPr>
          <w:rFonts w:ascii="Comic Sans MS" w:hAnsi="Comic Sans MS"/>
          <w:noProof/>
          <w:sz w:val="24"/>
          <w:szCs w:val="24"/>
        </w:rPr>
        <w:t>s</w:t>
      </w:r>
      <w:r w:rsidR="00964B1A" w:rsidRPr="00964B1A">
        <w:rPr>
          <w:rFonts w:ascii="Comic Sans MS" w:hAnsi="Comic Sans MS"/>
          <w:noProof/>
          <w:sz w:val="24"/>
          <w:szCs w:val="24"/>
        </w:rPr>
        <w:t xml:space="preserve"> to help people in need) also happens during this time</w:t>
      </w:r>
      <w:r w:rsidR="00505A53">
        <w:rPr>
          <w:rFonts w:ascii="Comic Sans MS" w:hAnsi="Comic Sans MS"/>
          <w:noProof/>
          <w:sz w:val="24"/>
          <w:szCs w:val="24"/>
        </w:rPr>
        <w:t xml:space="preserve"> of Lent</w:t>
      </w:r>
      <w:r w:rsidR="00964B1A" w:rsidRPr="00964B1A">
        <w:rPr>
          <w:rFonts w:ascii="Comic Sans MS" w:hAnsi="Comic Sans MS"/>
          <w:noProof/>
          <w:sz w:val="24"/>
          <w:szCs w:val="24"/>
        </w:rPr>
        <w:t xml:space="preserve">.  </w:t>
      </w:r>
      <w:r w:rsidR="00974841">
        <w:rPr>
          <w:rFonts w:ascii="Comic Sans MS" w:hAnsi="Comic Sans MS"/>
          <w:noProof/>
          <w:sz w:val="24"/>
          <w:szCs w:val="24"/>
        </w:rPr>
        <w:t xml:space="preserve">On Easter Sunday, </w:t>
      </w:r>
      <w:r w:rsidR="00B1746E">
        <w:rPr>
          <w:rFonts w:ascii="Comic Sans MS" w:hAnsi="Comic Sans MS"/>
          <w:noProof/>
          <w:sz w:val="24"/>
          <w:szCs w:val="24"/>
        </w:rPr>
        <w:t xml:space="preserve">we </w:t>
      </w:r>
      <w:r w:rsidR="00964B1A" w:rsidRPr="00964B1A">
        <w:rPr>
          <w:rFonts w:ascii="Comic Sans MS" w:hAnsi="Comic Sans MS"/>
          <w:noProof/>
          <w:sz w:val="24"/>
          <w:szCs w:val="24"/>
        </w:rPr>
        <w:t>will join in</w:t>
      </w:r>
      <w:r w:rsidR="00964B1A">
        <w:rPr>
          <w:rFonts w:ascii="Comic Sans MS" w:hAnsi="Comic Sans MS"/>
          <w:noProof/>
          <w:sz w:val="24"/>
          <w:szCs w:val="24"/>
        </w:rPr>
        <w:t xml:space="preserve"> celebrating the R</w:t>
      </w:r>
      <w:r w:rsidR="00964B1A" w:rsidRPr="00964B1A">
        <w:rPr>
          <w:rFonts w:ascii="Comic Sans MS" w:hAnsi="Comic Sans MS"/>
          <w:noProof/>
          <w:sz w:val="24"/>
          <w:szCs w:val="24"/>
        </w:rPr>
        <w:t>isen Lord.</w:t>
      </w:r>
      <w:r w:rsidR="00974841">
        <w:rPr>
          <w:rFonts w:ascii="Comic Sans MS" w:hAnsi="Comic Sans MS"/>
          <w:noProof/>
          <w:sz w:val="24"/>
          <w:szCs w:val="24"/>
        </w:rPr>
        <w:t xml:space="preserve"> </w:t>
      </w:r>
    </w:p>
    <w:p w14:paraId="5BCEEC64" w14:textId="3FCC3A40" w:rsidR="00EF16F9" w:rsidRDefault="00651B8A" w:rsidP="00F77099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During</w:t>
      </w:r>
      <w:r w:rsidR="00EF16F9">
        <w:rPr>
          <w:rFonts w:ascii="Comic Sans MS" w:hAnsi="Comic Sans MS"/>
          <w:noProof/>
          <w:sz w:val="24"/>
          <w:szCs w:val="24"/>
        </w:rPr>
        <w:t xml:space="preserve"> Lent, </w:t>
      </w:r>
      <w:r w:rsidR="00505A53">
        <w:rPr>
          <w:rFonts w:ascii="Comic Sans MS" w:hAnsi="Comic Sans MS"/>
          <w:noProof/>
          <w:sz w:val="24"/>
          <w:szCs w:val="24"/>
        </w:rPr>
        <w:t>Holy Name</w:t>
      </w:r>
      <w:r w:rsidR="0078744A">
        <w:rPr>
          <w:rFonts w:ascii="Comic Sans MS" w:hAnsi="Comic Sans MS"/>
          <w:noProof/>
          <w:sz w:val="24"/>
          <w:szCs w:val="24"/>
        </w:rPr>
        <w:t xml:space="preserve"> Catholic School has </w:t>
      </w:r>
      <w:r w:rsidR="00EF16F9">
        <w:rPr>
          <w:rFonts w:ascii="Comic Sans MS" w:hAnsi="Comic Sans MS"/>
          <w:noProof/>
          <w:sz w:val="24"/>
          <w:szCs w:val="24"/>
        </w:rPr>
        <w:t xml:space="preserve">chosen to learn more about Social Justice. As a school, many charities have had the school community’s support.  This year, with a social justice focus, we will aim to work </w:t>
      </w:r>
      <w:r w:rsidR="00EF16F9" w:rsidRPr="00EF16F9">
        <w:rPr>
          <w:rFonts w:ascii="Comic Sans MS" w:hAnsi="Comic Sans MS"/>
          <w:b/>
          <w:noProof/>
          <w:sz w:val="24"/>
          <w:szCs w:val="24"/>
        </w:rPr>
        <w:t>together</w:t>
      </w:r>
      <w:r w:rsidR="00EF16F9">
        <w:rPr>
          <w:rFonts w:ascii="Comic Sans MS" w:hAnsi="Comic Sans MS"/>
          <w:noProof/>
          <w:sz w:val="24"/>
          <w:szCs w:val="24"/>
        </w:rPr>
        <w:t xml:space="preserve"> for a global cause</w:t>
      </w:r>
      <w:r w:rsidR="00505A53">
        <w:rPr>
          <w:rFonts w:ascii="Comic Sans MS" w:hAnsi="Comic Sans MS"/>
          <w:noProof/>
          <w:sz w:val="24"/>
          <w:szCs w:val="24"/>
        </w:rPr>
        <w:t xml:space="preserve"> to </w:t>
      </w:r>
      <w:r w:rsidR="00505A53" w:rsidRPr="00505A53">
        <w:rPr>
          <w:rFonts w:ascii="Comic Sans MS" w:hAnsi="Comic Sans MS"/>
          <w:b/>
          <w:noProof/>
          <w:sz w:val="24"/>
          <w:szCs w:val="24"/>
        </w:rPr>
        <w:t>make a difference</w:t>
      </w:r>
      <w:r w:rsidR="00EB48C9">
        <w:rPr>
          <w:rFonts w:ascii="Comic Sans MS" w:hAnsi="Comic Sans MS"/>
          <w:noProof/>
          <w:sz w:val="24"/>
          <w:szCs w:val="24"/>
        </w:rPr>
        <w:t>.  “Children H</w:t>
      </w:r>
      <w:r w:rsidR="00EF16F9">
        <w:rPr>
          <w:rFonts w:ascii="Comic Sans MS" w:hAnsi="Comic Sans MS"/>
          <w:noProof/>
          <w:sz w:val="24"/>
          <w:szCs w:val="24"/>
        </w:rPr>
        <w:t xml:space="preserve">elping Children” is </w:t>
      </w:r>
      <w:r w:rsidR="00EB48C9">
        <w:rPr>
          <w:rFonts w:ascii="Comic Sans MS" w:hAnsi="Comic Sans MS"/>
          <w:noProof/>
          <w:sz w:val="24"/>
          <w:szCs w:val="24"/>
        </w:rPr>
        <w:t xml:space="preserve">the title for the school’s project.  </w:t>
      </w:r>
      <w:r w:rsidR="00505A53">
        <w:rPr>
          <w:rFonts w:ascii="Comic Sans MS" w:hAnsi="Comic Sans MS"/>
          <w:noProof/>
          <w:sz w:val="24"/>
          <w:szCs w:val="24"/>
        </w:rPr>
        <w:t>With funds raised, Holy Name’s</w:t>
      </w:r>
      <w:r w:rsidR="00EF16F9">
        <w:rPr>
          <w:rFonts w:ascii="Comic Sans MS" w:hAnsi="Comic Sans MS"/>
          <w:noProof/>
          <w:sz w:val="24"/>
          <w:szCs w:val="24"/>
        </w:rPr>
        <w:t xml:space="preserve"> students will </w:t>
      </w:r>
      <w:r w:rsidR="00EF16F9">
        <w:rPr>
          <w:rFonts w:ascii="Comic Sans MS" w:hAnsi="Comic Sans MS"/>
          <w:noProof/>
          <w:sz w:val="24"/>
          <w:szCs w:val="24"/>
        </w:rPr>
        <w:lastRenderedPageBreak/>
        <w:t>determine the best ways to help.  Such items as seeds, goats,</w:t>
      </w:r>
      <w:r w:rsidR="00E95B84">
        <w:rPr>
          <w:rFonts w:ascii="Comic Sans MS" w:hAnsi="Comic Sans MS"/>
          <w:noProof/>
          <w:sz w:val="24"/>
          <w:szCs w:val="24"/>
        </w:rPr>
        <w:t xml:space="preserve"> chickens, </w:t>
      </w:r>
      <w:r w:rsidR="00EF16F9">
        <w:rPr>
          <w:rFonts w:ascii="Comic Sans MS" w:hAnsi="Comic Sans MS"/>
          <w:noProof/>
          <w:sz w:val="24"/>
          <w:szCs w:val="24"/>
        </w:rPr>
        <w:t xml:space="preserve"> or a sewing machine may be cho</w:t>
      </w:r>
      <w:r w:rsidR="00E95B84">
        <w:rPr>
          <w:rFonts w:ascii="Comic Sans MS" w:hAnsi="Comic Sans MS"/>
          <w:noProof/>
          <w:sz w:val="24"/>
          <w:szCs w:val="24"/>
        </w:rPr>
        <w:t>sen by the students to purchase for a community living in poverty.</w:t>
      </w:r>
    </w:p>
    <w:p w14:paraId="119B7533" w14:textId="1DC1B677" w:rsidR="004B66A9" w:rsidRPr="00641075" w:rsidRDefault="00EF16F9" w:rsidP="00F77099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 </w:t>
      </w:r>
      <w:r w:rsidR="004B66A9" w:rsidRPr="0030260D">
        <w:rPr>
          <w:rFonts w:ascii="Comic Sans MS" w:hAnsi="Comic Sans MS"/>
          <w:i/>
          <w:noProof/>
        </w:rPr>
        <w:t>God Bless, Mrs. McDonald</w:t>
      </w:r>
    </w:p>
    <w:p w14:paraId="0F227D20" w14:textId="3B2BCDD8" w:rsidR="00EB48C9" w:rsidRDefault="00EB48C9" w:rsidP="00A021B2">
      <w:pPr>
        <w:rPr>
          <w:rFonts w:ascii="Comic Sans MS" w:hAnsi="Comic Sans MS"/>
          <w:b/>
          <w:noProof/>
          <w:u w:val="single"/>
        </w:rPr>
      </w:pPr>
    </w:p>
    <w:p w14:paraId="4D16BD0F" w14:textId="1A84B701" w:rsidR="00EE4F43" w:rsidRDefault="00EB48C9" w:rsidP="00A021B2">
      <w:pPr>
        <w:rPr>
          <w:rFonts w:ascii="Comic Sans MS" w:hAnsi="Comic Sans MS"/>
          <w:b/>
          <w:noProof/>
          <w:sz w:val="24"/>
          <w:szCs w:val="24"/>
          <w:u w:val="single"/>
        </w:rPr>
      </w:pPr>
      <w:r w:rsidRPr="00EB48C9">
        <w:rPr>
          <w:rFonts w:ascii="Comic Sans MS" w:hAnsi="Comic Sans MS"/>
          <w:b/>
          <w:noProof/>
          <w:u w:val="single"/>
        </w:rPr>
        <w:t>SHROVE TUES</w:t>
      </w:r>
      <w:r>
        <w:rPr>
          <w:rFonts w:ascii="Comic Sans MS" w:hAnsi="Comic Sans MS"/>
          <w:b/>
          <w:noProof/>
          <w:sz w:val="24"/>
          <w:szCs w:val="24"/>
          <w:u w:val="single"/>
        </w:rPr>
        <w:t xml:space="preserve"> – Pancake Fundraiser:</w:t>
      </w:r>
    </w:p>
    <w:p w14:paraId="73EE1283" w14:textId="778B9A71" w:rsidR="00EE4F43" w:rsidRDefault="00EB48C9" w:rsidP="00A021B2">
      <w:pPr>
        <w:rPr>
          <w:rFonts w:ascii="Comic Sans MS" w:hAnsi="Comic Sans MS"/>
          <w:b/>
          <w:noProof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t>On Tuesday, March 05/19 a Pancake Brea</w:t>
      </w:r>
      <w:r w:rsidR="006E0EB5">
        <w:rPr>
          <w:rFonts w:ascii="Comic Sans MS" w:hAnsi="Comic Sans MS"/>
          <w:noProof/>
          <w:sz w:val="24"/>
          <w:szCs w:val="24"/>
        </w:rPr>
        <w:t>kfast will take place from 8:0</w:t>
      </w:r>
      <w:r>
        <w:rPr>
          <w:rFonts w:ascii="Comic Sans MS" w:hAnsi="Comic Sans MS"/>
          <w:noProof/>
          <w:sz w:val="24"/>
          <w:szCs w:val="24"/>
        </w:rPr>
        <w:t>0 AM – 9:30 AM with proceeds going toward our Lent</w:t>
      </w:r>
      <w:r w:rsidR="006E0EB5">
        <w:rPr>
          <w:rFonts w:ascii="Comic Sans MS" w:hAnsi="Comic Sans MS"/>
          <w:noProof/>
          <w:sz w:val="24"/>
          <w:szCs w:val="24"/>
        </w:rPr>
        <w:t>en Project</w:t>
      </w:r>
      <w:r>
        <w:rPr>
          <w:rFonts w:ascii="Comic Sans MS" w:hAnsi="Comic Sans MS"/>
          <w:noProof/>
          <w:sz w:val="24"/>
          <w:szCs w:val="24"/>
        </w:rPr>
        <w:t>.</w:t>
      </w:r>
    </w:p>
    <w:p w14:paraId="35380074" w14:textId="33CDA98B" w:rsidR="009C768B" w:rsidRPr="00641075" w:rsidRDefault="00FC74B9" w:rsidP="00A021B2">
      <w:pPr>
        <w:rPr>
          <w:rFonts w:ascii="Comic Sans MS" w:hAnsi="Comic Sans MS"/>
          <w:b/>
          <w:noProof/>
          <w:sz w:val="24"/>
          <w:szCs w:val="24"/>
          <w:u w:val="single"/>
        </w:rPr>
      </w:pPr>
      <w:r w:rsidRPr="006159EE">
        <w:rPr>
          <w:rFonts w:ascii="Comic Sans MS" w:hAnsi="Comic Sans MS"/>
          <w:b/>
          <w:noProof/>
          <w:sz w:val="24"/>
          <w:szCs w:val="24"/>
          <w:u w:val="single"/>
        </w:rPr>
        <w:t>Caring and Safe Schools:</w:t>
      </w:r>
    </w:p>
    <w:p w14:paraId="119B7541" w14:textId="3BA0FB20" w:rsidR="00D72592" w:rsidRPr="009C768B" w:rsidRDefault="00B135E5" w:rsidP="00A021B2">
      <w:pPr>
        <w:rPr>
          <w:rFonts w:ascii="Comic Sans MS" w:hAnsi="Comic Sans MS"/>
        </w:rPr>
      </w:pPr>
      <w:r w:rsidRPr="00964B1A">
        <w:rPr>
          <w:rFonts w:ascii="Comic Sans MS" w:eastAsia="Times New Roman" w:hAnsi="Comic Sans MS" w:cs="Times New Roman"/>
          <w:b/>
          <w:bCs/>
          <w:lang w:val="en-CA"/>
        </w:rPr>
        <w:t>Pink Shirt Day</w:t>
      </w:r>
      <w:r w:rsidR="0078744A">
        <w:rPr>
          <w:rFonts w:ascii="Comic Sans MS" w:hAnsi="Comic Sans MS"/>
          <w:b/>
        </w:rPr>
        <w:t xml:space="preserve">: </w:t>
      </w:r>
      <w:r w:rsidR="0078744A" w:rsidRPr="0078744A">
        <w:rPr>
          <w:rFonts w:ascii="Comic Sans MS" w:hAnsi="Comic Sans MS"/>
        </w:rPr>
        <w:t xml:space="preserve"> The</w:t>
      </w:r>
      <w:r w:rsidR="0078744A">
        <w:rPr>
          <w:rFonts w:ascii="Comic Sans MS" w:hAnsi="Comic Sans MS"/>
        </w:rPr>
        <w:t xml:space="preserve"> Boys and Girls Clubs recognized Pink Shirt day </w:t>
      </w:r>
      <w:r w:rsidR="0078744A">
        <w:rPr>
          <w:rFonts w:ascii="Comic Sans MS" w:hAnsi="Comic Sans MS"/>
          <w:b/>
        </w:rPr>
        <w:t xml:space="preserve">on </w:t>
      </w:r>
      <w:r w:rsidR="00505A53">
        <w:rPr>
          <w:rFonts w:ascii="Comic Sans MS" w:hAnsi="Comic Sans MS"/>
          <w:b/>
        </w:rPr>
        <w:t>Wed. Feb. 27, 2019</w:t>
      </w:r>
      <w:r w:rsidR="0078744A">
        <w:rPr>
          <w:rFonts w:ascii="Comic Sans MS" w:hAnsi="Comic Sans MS"/>
        </w:rPr>
        <w:t xml:space="preserve">.  </w:t>
      </w:r>
      <w:r w:rsidR="00BA22BA">
        <w:rPr>
          <w:rFonts w:ascii="Comic Sans MS" w:hAnsi="Comic Sans MS"/>
        </w:rPr>
        <w:t>This year’s them</w:t>
      </w:r>
      <w:r w:rsidR="00326DC2">
        <w:rPr>
          <w:rFonts w:ascii="Comic Sans MS" w:hAnsi="Comic Sans MS"/>
        </w:rPr>
        <w:t>e</w:t>
      </w:r>
      <w:r w:rsidR="00BA22BA">
        <w:rPr>
          <w:rFonts w:ascii="Comic Sans MS" w:hAnsi="Comic Sans MS"/>
        </w:rPr>
        <w:t xml:space="preserve"> wa</w:t>
      </w:r>
      <w:r w:rsidR="00505A53">
        <w:rPr>
          <w:rFonts w:ascii="Comic Sans MS" w:hAnsi="Comic Sans MS"/>
        </w:rPr>
        <w:t>s Choose Kindness</w:t>
      </w:r>
      <w:r w:rsidR="00F57C3D">
        <w:rPr>
          <w:rFonts w:ascii="Comic Sans MS" w:hAnsi="Comic Sans MS"/>
        </w:rPr>
        <w:t>.  T</w:t>
      </w:r>
      <w:r w:rsidR="0097359D" w:rsidRPr="00BB72C6">
        <w:rPr>
          <w:rFonts w:ascii="Comic Sans MS" w:hAnsi="Comic Sans MS"/>
        </w:rPr>
        <w:t>he Boys and Girls Clubs</w:t>
      </w:r>
      <w:r w:rsidR="0097359D">
        <w:rPr>
          <w:rFonts w:ascii="Comic Sans MS" w:hAnsi="Comic Sans MS"/>
        </w:rPr>
        <w:t>’</w:t>
      </w:r>
      <w:r w:rsidR="0097359D" w:rsidRPr="00BB72C6">
        <w:rPr>
          <w:rFonts w:ascii="Comic Sans MS" w:hAnsi="Comic Sans MS"/>
        </w:rPr>
        <w:t xml:space="preserve"> programs foster self-esteem, social engagement, academic success, inclusion, acceptance, respect for self and others and connection to community – all of which are key elements of </w:t>
      </w:r>
      <w:r w:rsidR="0097359D" w:rsidRPr="008927A7">
        <w:rPr>
          <w:rFonts w:ascii="Comic Sans MS" w:hAnsi="Comic Sans MS"/>
          <w:b/>
        </w:rPr>
        <w:t>bullying prevention</w:t>
      </w:r>
      <w:r w:rsidR="0097359D" w:rsidRPr="00BB72C6">
        <w:rPr>
          <w:rFonts w:ascii="Comic Sans MS" w:hAnsi="Comic Sans MS"/>
        </w:rPr>
        <w:t>.</w:t>
      </w:r>
      <w:r w:rsidR="0097359D">
        <w:rPr>
          <w:rFonts w:ascii="Comic Sans MS" w:hAnsi="Comic Sans MS"/>
        </w:rPr>
        <w:t xml:space="preserve"> </w:t>
      </w:r>
      <w:r w:rsidR="0078744A">
        <w:rPr>
          <w:rFonts w:ascii="Comic Sans MS" w:hAnsi="Comic Sans MS"/>
        </w:rPr>
        <w:t>S</w:t>
      </w:r>
      <w:r w:rsidRPr="00BB72C6">
        <w:rPr>
          <w:rFonts w:ascii="Comic Sans MS" w:hAnsi="Comic Sans MS"/>
        </w:rPr>
        <w:t>t</w:t>
      </w:r>
      <w:r w:rsidR="008927A7">
        <w:rPr>
          <w:rFonts w:ascii="Comic Sans MS" w:hAnsi="Comic Sans MS"/>
        </w:rPr>
        <w:t>udents and staff were encouraged to wear</w:t>
      </w:r>
      <w:r w:rsidRPr="00BB72C6">
        <w:rPr>
          <w:rFonts w:ascii="Comic Sans MS" w:hAnsi="Comic Sans MS"/>
        </w:rPr>
        <w:t xml:space="preserve"> </w:t>
      </w:r>
      <w:r w:rsidRPr="00F94FB8">
        <w:rPr>
          <w:rFonts w:ascii="Comic Sans MS" w:hAnsi="Comic Sans MS"/>
          <w:b/>
        </w:rPr>
        <w:t>pink</w:t>
      </w:r>
      <w:r w:rsidR="00BA22BA">
        <w:rPr>
          <w:rFonts w:ascii="Comic Sans MS" w:hAnsi="Comic Sans MS"/>
        </w:rPr>
        <w:t xml:space="preserve"> in </w:t>
      </w:r>
      <w:proofErr w:type="spellStart"/>
      <w:r w:rsidR="00BA22BA">
        <w:rPr>
          <w:rFonts w:ascii="Comic Sans MS" w:hAnsi="Comic Sans MS"/>
        </w:rPr>
        <w:t>honour</w:t>
      </w:r>
      <w:proofErr w:type="spellEnd"/>
      <w:r w:rsidR="00BA22BA">
        <w:rPr>
          <w:rFonts w:ascii="Comic Sans MS" w:hAnsi="Comic Sans MS"/>
        </w:rPr>
        <w:t xml:space="preserve"> of this important c</w:t>
      </w:r>
      <w:r w:rsidR="00601267">
        <w:rPr>
          <w:rFonts w:ascii="Comic Sans MS" w:hAnsi="Comic Sans MS"/>
        </w:rPr>
        <w:t>ause</w:t>
      </w:r>
      <w:r w:rsidR="00002EC3">
        <w:rPr>
          <w:rFonts w:ascii="Comic Sans MS" w:hAnsi="Comic Sans MS"/>
        </w:rPr>
        <w:t>.</w:t>
      </w:r>
    </w:p>
    <w:p w14:paraId="119B7544" w14:textId="3354F4DA" w:rsidR="004B66A9" w:rsidRDefault="006E0EB5" w:rsidP="00A021B2">
      <w:pPr>
        <w:rPr>
          <w:rFonts w:ascii="Comic Sans MS" w:hAnsi="Comic Sans MS"/>
          <w:b/>
        </w:rPr>
      </w:pPr>
      <w:r w:rsidRPr="006E0EB5">
        <w:rPr>
          <w:rFonts w:ascii="Comic Sans MS" w:hAnsi="Comic Sans MS"/>
          <w:b/>
          <w:noProof/>
          <w:lang w:val="en-CA" w:eastAsia="en-CA"/>
        </w:rPr>
        <w:drawing>
          <wp:inline distT="0" distB="0" distL="0" distR="0" wp14:anchorId="562CA01E" wp14:editId="778DCFE3">
            <wp:extent cx="3200400" cy="1557261"/>
            <wp:effectExtent l="0" t="0" r="0" b="5080"/>
            <wp:docPr id="1" name="Picture 1" descr="O:\Feb\pink shirt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eb\pink shirt da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B7551" w14:textId="4C70399F" w:rsidR="00601EE9" w:rsidRDefault="009C768B" w:rsidP="004B66A9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CD001A">
        <w:rPr>
          <w:rFonts w:ascii="Comic Sans MS" w:hAnsi="Comic Sans MS"/>
          <w:i w:val="0"/>
          <w:noProof/>
          <w:sz w:val="24"/>
        </w:rPr>
        <w:t xml:space="preserve">Homework </w:t>
      </w:r>
      <w:r w:rsidR="000423E9" w:rsidRPr="00CD001A">
        <w:rPr>
          <w:rFonts w:ascii="Comic Sans MS" w:hAnsi="Comic Sans MS"/>
          <w:i w:val="0"/>
          <w:noProof/>
          <w:sz w:val="24"/>
        </w:rPr>
        <w:t>Club:</w:t>
      </w:r>
      <w:r w:rsidR="000423E9" w:rsidRPr="00CD001A">
        <w:rPr>
          <w:rFonts w:ascii="Comic Sans MS" w:hAnsi="Comic Sans MS"/>
          <w:b w:val="0"/>
          <w:noProof/>
          <w:sz w:val="24"/>
        </w:rPr>
        <w:t xml:space="preserve">  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The Literacy and Numeracy Secretariat is providing funding to elementary schools through the Ontario Focused Intervention Program (OFIP) Tutoring Initiative. As a result, the ALCDSB is providing direct support for elementary 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lastRenderedPageBreak/>
        <w:t xml:space="preserve">students who would benefit from some focused instructional support and practice.  This tutoring supports Math </w:t>
      </w:r>
      <w:r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and Language 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>curriculum expectations that students are working on daily and assessed on during the EQAO assessments in May/June.</w:t>
      </w:r>
      <w:r w:rsidR="00505A53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 Mrs. Mackler and Mr. </w:t>
      </w:r>
      <w:proofErr w:type="spellStart"/>
      <w:r w:rsidR="00505A53">
        <w:rPr>
          <w:rFonts w:ascii="Comic Sans MS" w:hAnsi="Comic Sans MS"/>
          <w:b w:val="0"/>
          <w:bCs w:val="0"/>
          <w:i w:val="0"/>
          <w:iCs w:val="0"/>
          <w:sz w:val="24"/>
        </w:rPr>
        <w:t>Gaudet</w:t>
      </w:r>
      <w:proofErr w:type="spellEnd"/>
      <w:r w:rsidR="00505A53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are sharing 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the instructor </w:t>
      </w:r>
      <w:r w:rsidR="00505A53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role 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for the primary group and Mr. </w:t>
      </w:r>
      <w:r w:rsidR="00EE4F43">
        <w:rPr>
          <w:rFonts w:ascii="Comic Sans MS" w:hAnsi="Comic Sans MS"/>
          <w:b w:val="0"/>
          <w:bCs w:val="0"/>
          <w:i w:val="0"/>
          <w:iCs w:val="0"/>
          <w:sz w:val="24"/>
        </w:rPr>
        <w:t>Waller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is the instructor for the j</w:t>
      </w:r>
      <w:r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unior group.  The </w:t>
      </w:r>
      <w:r w:rsidR="00641075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>Hom</w:t>
      </w:r>
      <w:r w:rsidR="00EE4F43">
        <w:rPr>
          <w:rFonts w:ascii="Comic Sans MS" w:hAnsi="Comic Sans MS"/>
          <w:b w:val="0"/>
          <w:bCs w:val="0"/>
          <w:i w:val="0"/>
          <w:iCs w:val="0"/>
          <w:sz w:val="24"/>
        </w:rPr>
        <w:t>ework Club began on Wed. Feb. 20, 2019</w:t>
      </w:r>
      <w:r w:rsidR="00641075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and will occur every Wednesday</w:t>
      </w:r>
      <w:r w:rsidR="00EE4F43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from 3:45 – 4:45</w:t>
      </w:r>
      <w:r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PM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>, ending o</w:t>
      </w:r>
      <w:r w:rsidR="00EE4F43">
        <w:rPr>
          <w:rFonts w:ascii="Comic Sans MS" w:hAnsi="Comic Sans MS"/>
          <w:b w:val="0"/>
          <w:bCs w:val="0"/>
          <w:i w:val="0"/>
          <w:iCs w:val="0"/>
          <w:sz w:val="24"/>
        </w:rPr>
        <w:t>n Wed. May 15, 2019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>.  Positive mindset, perseverance</w:t>
      </w:r>
      <w:r w:rsidR="00EE4F43">
        <w:rPr>
          <w:rFonts w:ascii="Comic Sans MS" w:hAnsi="Comic Sans MS"/>
          <w:b w:val="0"/>
          <w:bCs w:val="0"/>
          <w:i w:val="0"/>
          <w:iCs w:val="0"/>
          <w:sz w:val="24"/>
        </w:rPr>
        <w:t>,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and sustained effort al</w:t>
      </w:r>
      <w:r w:rsidRPr="00CD001A">
        <w:rPr>
          <w:rFonts w:ascii="Comic Sans MS" w:hAnsi="Comic Sans MS"/>
          <w:b w:val="0"/>
          <w:bCs w:val="0"/>
          <w:i w:val="0"/>
          <w:iCs w:val="0"/>
          <w:sz w:val="24"/>
        </w:rPr>
        <w:t>ong with review of skills</w:t>
      </w:r>
      <w:r w:rsidR="000423E9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 xml:space="preserve"> are the goals of this opportunity for </w:t>
      </w:r>
      <w:r w:rsidR="00641075" w:rsidRPr="00CD001A">
        <w:rPr>
          <w:rFonts w:ascii="Comic Sans MS" w:hAnsi="Comic Sans MS"/>
          <w:b w:val="0"/>
          <w:bCs w:val="0"/>
          <w:i w:val="0"/>
          <w:iCs w:val="0"/>
          <w:sz w:val="24"/>
        </w:rPr>
        <w:t>the students attending</w:t>
      </w:r>
      <w:r w:rsidR="000423E9" w:rsidRPr="000423E9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 xml:space="preserve">. </w:t>
      </w:r>
    </w:p>
    <w:p w14:paraId="6CC18CB0" w14:textId="5997DDC9" w:rsidR="00CD001A" w:rsidRDefault="00CD001A" w:rsidP="004B66A9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</w:p>
    <w:p w14:paraId="5A4FF14E" w14:textId="77777777" w:rsidR="009C2994" w:rsidRDefault="009C2994" w:rsidP="00BA4C67">
      <w:pPr>
        <w:pStyle w:val="Title"/>
        <w:jc w:val="left"/>
        <w:rPr>
          <w:rFonts w:ascii="Comic Sans MS" w:hAnsi="Comic Sans MS"/>
          <w:bCs w:val="0"/>
          <w:i w:val="0"/>
          <w:iCs w:val="0"/>
          <w:sz w:val="22"/>
          <w:szCs w:val="22"/>
        </w:rPr>
      </w:pPr>
      <w:r>
        <w:rPr>
          <w:rFonts w:ascii="Comic Sans MS" w:hAnsi="Comic Sans MS"/>
          <w:bCs w:val="0"/>
          <w:i w:val="0"/>
          <w:iCs w:val="0"/>
          <w:sz w:val="22"/>
          <w:szCs w:val="22"/>
        </w:rPr>
        <w:t>Winter Fun!</w:t>
      </w:r>
    </w:p>
    <w:p w14:paraId="5475A7A8" w14:textId="77777777" w:rsidR="009C2994" w:rsidRDefault="009C2994" w:rsidP="00BA4C67">
      <w:pPr>
        <w:pStyle w:val="Title"/>
        <w:jc w:val="left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14:paraId="63ACFCC0" w14:textId="3557560E" w:rsidR="009C2994" w:rsidRDefault="009C2994" w:rsidP="00BA4C67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9C2994"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  <w:t>Thanks to Madame Summers and students for organizing and participating in the Winter Carnival. Faith in Action is collaborating and supporting others.</w:t>
      </w:r>
    </w:p>
    <w:p w14:paraId="728D3784" w14:textId="5735F9A1" w:rsidR="009C2994" w:rsidRPr="009C2994" w:rsidRDefault="009C2994" w:rsidP="00BA4C67">
      <w:pPr>
        <w:pStyle w:val="Title"/>
        <w:jc w:val="left"/>
        <w:rPr>
          <w:rFonts w:ascii="Comic Sans MS" w:hAnsi="Comic Sans MS"/>
          <w:b w:val="0"/>
          <w:bCs w:val="0"/>
          <w:i w:val="0"/>
          <w:iCs w:val="0"/>
          <w:sz w:val="22"/>
          <w:szCs w:val="22"/>
        </w:rPr>
      </w:pPr>
      <w:r w:rsidRPr="009C2994">
        <w:rPr>
          <w:rFonts w:ascii="Comic Sans MS" w:hAnsi="Comic Sans MS"/>
          <w:b w:val="0"/>
          <w:bCs w:val="0"/>
          <w:i w:val="0"/>
          <w:iCs w:val="0"/>
          <w:noProof/>
          <w:sz w:val="22"/>
          <w:szCs w:val="22"/>
          <w:lang w:val="en-CA" w:eastAsia="en-CA"/>
        </w:rPr>
        <w:drawing>
          <wp:inline distT="0" distB="0" distL="0" distR="0" wp14:anchorId="71D5ECA9" wp14:editId="064E8774">
            <wp:extent cx="3200400" cy="2400300"/>
            <wp:effectExtent l="0" t="0" r="0" b="0"/>
            <wp:docPr id="2" name="Picture 2" descr="O:\Feb\carniv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eb\carnival 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413C" w14:textId="77777777" w:rsidR="009C2994" w:rsidRDefault="009C2994" w:rsidP="00BA4C67">
      <w:pPr>
        <w:pStyle w:val="Title"/>
        <w:jc w:val="left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14:paraId="68E1D92F" w14:textId="0BC6562D" w:rsidR="00BA4C67" w:rsidRDefault="007A1687" w:rsidP="00BA4C67">
      <w:pPr>
        <w:pStyle w:val="Title"/>
        <w:jc w:val="left"/>
        <w:rPr>
          <w:rFonts w:ascii="Comic Sans MS" w:hAnsi="Comic Sans MS"/>
          <w:bCs w:val="0"/>
          <w:i w:val="0"/>
          <w:iCs w:val="0"/>
          <w:sz w:val="22"/>
          <w:szCs w:val="22"/>
        </w:rPr>
      </w:pPr>
      <w:r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Congratulations </w:t>
      </w:r>
      <w:proofErr w:type="gramStart"/>
      <w:r>
        <w:rPr>
          <w:rFonts w:ascii="Comic Sans MS" w:hAnsi="Comic Sans MS"/>
          <w:bCs w:val="0"/>
          <w:i w:val="0"/>
          <w:iCs w:val="0"/>
          <w:sz w:val="22"/>
          <w:szCs w:val="22"/>
        </w:rPr>
        <w:t>For</w:t>
      </w:r>
      <w:proofErr w:type="gramEnd"/>
      <w:r w:rsidR="00BA4C67" w:rsidRPr="00BA4C67">
        <w:rPr>
          <w:rFonts w:ascii="Comic Sans MS" w:hAnsi="Comic Sans MS"/>
          <w:bCs w:val="0"/>
          <w:i w:val="0"/>
          <w:iCs w:val="0"/>
          <w:sz w:val="22"/>
          <w:szCs w:val="22"/>
        </w:rPr>
        <w:t xml:space="preserve"> Community Success!</w:t>
      </w:r>
    </w:p>
    <w:p w14:paraId="0E42BA80" w14:textId="77777777" w:rsidR="00BA4C67" w:rsidRPr="00BA4C67" w:rsidRDefault="00BA4C67" w:rsidP="00BA4C67">
      <w:pPr>
        <w:pStyle w:val="Title"/>
        <w:jc w:val="left"/>
        <w:rPr>
          <w:rFonts w:ascii="Comic Sans MS" w:hAnsi="Comic Sans MS"/>
          <w:bCs w:val="0"/>
          <w:i w:val="0"/>
          <w:iCs w:val="0"/>
          <w:sz w:val="22"/>
          <w:szCs w:val="22"/>
        </w:rPr>
      </w:pPr>
    </w:p>
    <w:p w14:paraId="1D379F22" w14:textId="693672E0" w:rsidR="00CD001A" w:rsidRDefault="00BA4C67" w:rsidP="00CD001A">
      <w:pPr>
        <w:rPr>
          <w:rFonts w:ascii="Comic Sans MS" w:hAnsi="Comic Sans MS" w:cs="Times New Roman"/>
        </w:rPr>
      </w:pPr>
      <w:proofErr w:type="spellStart"/>
      <w:r w:rsidRPr="009C2994">
        <w:rPr>
          <w:rFonts w:ascii="Comic Sans MS" w:hAnsi="Comic Sans MS" w:cs="Times New Roman"/>
          <w:b/>
        </w:rPr>
        <w:t>Evangelina</w:t>
      </w:r>
      <w:proofErr w:type="spellEnd"/>
      <w:r w:rsidRPr="009C2994">
        <w:rPr>
          <w:rFonts w:ascii="Comic Sans MS" w:hAnsi="Comic Sans MS" w:cs="Times New Roman"/>
          <w:b/>
        </w:rPr>
        <w:t xml:space="preserve"> Timpson</w:t>
      </w:r>
      <w:r w:rsidRPr="00BA4C67">
        <w:rPr>
          <w:rFonts w:ascii="Comic Sans MS" w:hAnsi="Comic Sans MS" w:cs="Times New Roman"/>
        </w:rPr>
        <w:t xml:space="preserve"> and </w:t>
      </w:r>
      <w:r w:rsidRPr="009C2994">
        <w:rPr>
          <w:rFonts w:ascii="Comic Sans MS" w:hAnsi="Comic Sans MS" w:cs="Times New Roman"/>
          <w:b/>
        </w:rPr>
        <w:t>Anthony Kilpatrick</w:t>
      </w:r>
      <w:r w:rsidRPr="00BA4C67">
        <w:rPr>
          <w:rFonts w:ascii="Comic Sans MS" w:hAnsi="Comic Sans MS" w:cs="Times New Roman"/>
        </w:rPr>
        <w:t xml:space="preserve"> both won first place at the Royal Canadian Legion Public Speaking Competition and have advanced to the next level of competition</w:t>
      </w:r>
      <w:r>
        <w:rPr>
          <w:rFonts w:ascii="Comic Sans MS" w:hAnsi="Comic Sans MS" w:cs="Times New Roman"/>
        </w:rPr>
        <w:t xml:space="preserve"> in Brockville on March 9, 2019! Good luck!</w:t>
      </w:r>
    </w:p>
    <w:p w14:paraId="22F8B059" w14:textId="79BAB45A" w:rsidR="00BA4C67" w:rsidRDefault="00BA4C67" w:rsidP="00CD001A">
      <w:pPr>
        <w:rPr>
          <w:rFonts w:ascii="Comic Sans MS" w:hAnsi="Comic Sans MS" w:cs="Times New Roman"/>
        </w:rPr>
      </w:pPr>
      <w:r w:rsidRPr="009C2994">
        <w:rPr>
          <w:rFonts w:ascii="Comic Sans MS" w:hAnsi="Comic Sans MS" w:cs="Times New Roman"/>
          <w:b/>
        </w:rPr>
        <w:lastRenderedPageBreak/>
        <w:t>Colton Irwin</w:t>
      </w:r>
      <w:r>
        <w:rPr>
          <w:rFonts w:ascii="Comic Sans MS" w:hAnsi="Comic Sans MS" w:cs="Times New Roman"/>
        </w:rPr>
        <w:t>, who recently won the Knights of Columbus Free Throw Shooting Competition for his age group, has advanced to the regional competition in Prescott over the March Break! Good luck!</w:t>
      </w:r>
    </w:p>
    <w:p w14:paraId="2110A07D" w14:textId="08D21E02" w:rsidR="00641075" w:rsidRPr="007D1D18" w:rsidRDefault="00641075" w:rsidP="009C768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DDBC55" w14:textId="36CEDC10" w:rsidR="007F15AE" w:rsidRPr="007F15AE" w:rsidRDefault="007F15AE" w:rsidP="009C768B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FreshGrade:  </w:t>
      </w:r>
      <w:r w:rsidRPr="007F15AE">
        <w:rPr>
          <w:rFonts w:ascii="Comic Sans MS" w:hAnsi="Comic Sans MS"/>
          <w:noProof/>
          <w:sz w:val="24"/>
          <w:szCs w:val="24"/>
        </w:rPr>
        <w:t>Kindergarten to Gr. 6</w:t>
      </w:r>
      <w:r>
        <w:rPr>
          <w:rFonts w:ascii="Comic Sans MS" w:hAnsi="Comic Sans MS"/>
          <w:b/>
          <w:noProof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>s</w:t>
      </w:r>
      <w:r w:rsidRPr="007F15AE">
        <w:rPr>
          <w:rFonts w:ascii="Comic Sans MS" w:hAnsi="Comic Sans MS"/>
          <w:noProof/>
          <w:sz w:val="24"/>
          <w:szCs w:val="24"/>
        </w:rPr>
        <w:t>tudents and parents are communicating about learning using the</w:t>
      </w:r>
      <w:r>
        <w:rPr>
          <w:rFonts w:ascii="Comic Sans MS" w:hAnsi="Comic Sans MS"/>
          <w:b/>
          <w:noProof/>
          <w:sz w:val="24"/>
          <w:szCs w:val="24"/>
        </w:rPr>
        <w:t xml:space="preserve"> </w:t>
      </w:r>
      <w:r w:rsidRPr="007F15AE">
        <w:rPr>
          <w:rFonts w:ascii="Comic Sans MS" w:hAnsi="Comic Sans MS"/>
          <w:noProof/>
          <w:sz w:val="24"/>
          <w:szCs w:val="24"/>
        </w:rPr>
        <w:t>FreshGrade App.  21</w:t>
      </w:r>
      <w:r w:rsidRPr="007F15AE">
        <w:rPr>
          <w:rFonts w:ascii="Comic Sans MS" w:hAnsi="Comic Sans MS"/>
          <w:noProof/>
          <w:sz w:val="24"/>
          <w:szCs w:val="24"/>
          <w:vertAlign w:val="superscript"/>
        </w:rPr>
        <w:t>st</w:t>
      </w:r>
      <w:r w:rsidRPr="007F15AE">
        <w:rPr>
          <w:rFonts w:ascii="Comic Sans MS" w:hAnsi="Comic Sans MS"/>
          <w:noProof/>
          <w:sz w:val="24"/>
          <w:szCs w:val="24"/>
        </w:rPr>
        <w:t xml:space="preserve"> Century learning is evident!</w:t>
      </w:r>
    </w:p>
    <w:p w14:paraId="00DA8971" w14:textId="1C2918FD" w:rsidR="006E0EB5" w:rsidRDefault="00601EE9" w:rsidP="00617F1F">
      <w:pPr>
        <w:rPr>
          <w:rFonts w:ascii="Comic Sans MS" w:hAnsi="Comic Sans MS"/>
          <w:noProof/>
          <w:sz w:val="24"/>
          <w:szCs w:val="24"/>
        </w:rPr>
      </w:pPr>
      <w:r w:rsidRPr="006159EE">
        <w:rPr>
          <w:rFonts w:ascii="Comic Sans MS" w:hAnsi="Comic Sans MS"/>
          <w:b/>
          <w:noProof/>
          <w:sz w:val="24"/>
          <w:szCs w:val="24"/>
        </w:rPr>
        <w:t>ECO School Update</w:t>
      </w:r>
      <w:r w:rsidRPr="006159EE">
        <w:rPr>
          <w:rFonts w:ascii="Comic Sans MS" w:hAnsi="Comic Sans MS"/>
          <w:b/>
          <w:noProof/>
        </w:rPr>
        <w:t>:</w:t>
      </w:r>
      <w:r w:rsidR="002573E8">
        <w:rPr>
          <w:rFonts w:ascii="Comic Sans MS" w:hAnsi="Comic Sans MS"/>
          <w:b/>
          <w:noProof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</w:rPr>
        <w:t xml:space="preserve">Letters, notices, and forms will continue to be posted on the school web page. </w:t>
      </w:r>
      <w:r w:rsidR="009B578D">
        <w:rPr>
          <w:rFonts w:ascii="Comic Sans MS" w:hAnsi="Comic Sans MS"/>
          <w:noProof/>
          <w:sz w:val="24"/>
          <w:szCs w:val="24"/>
        </w:rPr>
        <w:t>Continue to follow the daily learnin</w:t>
      </w:r>
      <w:r w:rsidR="007A1687">
        <w:rPr>
          <w:rFonts w:ascii="Comic Sans MS" w:hAnsi="Comic Sans MS"/>
          <w:noProof/>
          <w:sz w:val="24"/>
          <w:szCs w:val="24"/>
        </w:rPr>
        <w:t>g and special events of Holy Name</w:t>
      </w:r>
      <w:r w:rsidR="009B578D">
        <w:rPr>
          <w:rFonts w:ascii="Comic Sans MS" w:hAnsi="Comic Sans MS"/>
          <w:noProof/>
          <w:sz w:val="24"/>
          <w:szCs w:val="24"/>
        </w:rPr>
        <w:t xml:space="preserve"> with our school webpage and </w:t>
      </w:r>
      <w:r w:rsidR="009B578D" w:rsidRPr="007F15AE">
        <w:rPr>
          <w:rFonts w:ascii="Comic Sans MS" w:hAnsi="Comic Sans MS"/>
          <w:b/>
          <w:noProof/>
          <w:sz w:val="24"/>
          <w:szCs w:val="24"/>
        </w:rPr>
        <w:t>Twitter</w:t>
      </w:r>
      <w:r w:rsidR="006E0EB5">
        <w:rPr>
          <w:rFonts w:ascii="Comic Sans MS" w:hAnsi="Comic Sans MS"/>
          <w:noProof/>
          <w:sz w:val="24"/>
          <w:szCs w:val="24"/>
        </w:rPr>
        <w:t xml:space="preserve">! </w:t>
      </w:r>
    </w:p>
    <w:p w14:paraId="02D513E7" w14:textId="11CB98D4" w:rsidR="00617F1F" w:rsidRPr="006E0EB5" w:rsidRDefault="00617F1F" w:rsidP="00617F1F">
      <w:pPr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 </w:t>
      </w:r>
      <w:proofErr w:type="spellStart"/>
      <w:r w:rsidR="006E0EB5" w:rsidRPr="007A1687">
        <w:rPr>
          <w:rFonts w:ascii="Comic Sans MS" w:hAnsi="Comic Sans MS"/>
          <w:b/>
          <w:sz w:val="24"/>
          <w:szCs w:val="24"/>
        </w:rPr>
        <w:t>alcdsb_name</w:t>
      </w:r>
      <w:proofErr w:type="spellEnd"/>
      <w:r w:rsidRPr="00592EAA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Comic Sans MS" w:hAnsi="Comic Sans MS"/>
          <w:b/>
          <w:noProof/>
          <w:sz w:val="24"/>
          <w:szCs w:val="24"/>
          <w:lang w:val="en-CA" w:eastAsia="en-CA"/>
        </w:rPr>
        <w:drawing>
          <wp:inline distT="0" distB="0" distL="0" distR="0" wp14:anchorId="43693BD7" wp14:editId="3049A8A3">
            <wp:extent cx="442861" cy="3600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ter_bird_logo_2012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7571" w14:textId="6E35C385" w:rsidR="00326DC2" w:rsidRDefault="00B37125" w:rsidP="009B578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Full-day Kindergarten Registration – </w:t>
      </w:r>
      <w:r w:rsidRPr="00B37125">
        <w:rPr>
          <w:rFonts w:ascii="Comic Sans MS" w:hAnsi="Comic Sans MS"/>
        </w:rPr>
        <w:t>Re</w:t>
      </w:r>
      <w:r w:rsidR="007A1687">
        <w:rPr>
          <w:rFonts w:ascii="Comic Sans MS" w:hAnsi="Comic Sans MS"/>
        </w:rPr>
        <w:t>gistrations for the fall of 2019</w:t>
      </w:r>
      <w:r w:rsidR="007F15AE">
        <w:rPr>
          <w:rFonts w:ascii="Comic Sans MS" w:hAnsi="Comic Sans MS"/>
        </w:rPr>
        <w:t xml:space="preserve"> </w:t>
      </w:r>
      <w:r w:rsidRPr="00B37125">
        <w:rPr>
          <w:rFonts w:ascii="Comic Sans MS" w:hAnsi="Comic Sans MS"/>
        </w:rPr>
        <w:t xml:space="preserve">are being accepted now.  </w:t>
      </w:r>
      <w:r w:rsidR="00386645">
        <w:rPr>
          <w:rFonts w:ascii="Comic Sans MS" w:hAnsi="Comic Sans MS"/>
        </w:rPr>
        <w:t xml:space="preserve">To register, the following documents are required:  the child’s birth certificate, </w:t>
      </w:r>
      <w:r w:rsidR="007A1687">
        <w:rPr>
          <w:rFonts w:ascii="Comic Sans MS" w:hAnsi="Comic Sans MS"/>
        </w:rPr>
        <w:t>Catholic B</w:t>
      </w:r>
      <w:r w:rsidR="00386645">
        <w:rPr>
          <w:rFonts w:ascii="Comic Sans MS" w:hAnsi="Comic Sans MS"/>
        </w:rPr>
        <w:t xml:space="preserve">aptismal certificate, and record of immunization.  Registration packages can be picked up at the Main Office.  </w:t>
      </w:r>
      <w:r w:rsidRPr="00B37125">
        <w:rPr>
          <w:rFonts w:ascii="Comic Sans MS" w:hAnsi="Comic Sans MS"/>
        </w:rPr>
        <w:t xml:space="preserve">Information about the full day Kindergarten program can be found at the Ministry of Education’s website at onatrio.ca/Kindergarten. </w:t>
      </w:r>
      <w:r w:rsidR="00601EE9">
        <w:rPr>
          <w:rFonts w:ascii="Comic Sans MS" w:hAnsi="Comic Sans MS"/>
        </w:rPr>
        <w:t xml:space="preserve">  </w:t>
      </w:r>
    </w:p>
    <w:p w14:paraId="119B7574" w14:textId="6F02E153" w:rsidR="000730A8" w:rsidRPr="00085CA6" w:rsidRDefault="000730A8" w:rsidP="000730A8">
      <w:pPr>
        <w:rPr>
          <w:rFonts w:ascii="Comic Sans MS" w:hAnsi="Comic Sans MS"/>
          <w:b/>
          <w:noProof/>
          <w:u w:val="single"/>
        </w:rPr>
      </w:pPr>
      <w:r w:rsidRPr="00085CA6">
        <w:rPr>
          <w:rFonts w:ascii="Comic Sans MS" w:hAnsi="Comic Sans MS"/>
          <w:b/>
          <w:sz w:val="24"/>
          <w:szCs w:val="24"/>
          <w:u w:val="single"/>
        </w:rPr>
        <w:t>UPCOMING EVENTS:</w:t>
      </w:r>
      <w:r w:rsidRPr="00085CA6">
        <w:rPr>
          <w:rFonts w:ascii="Comic Sans MS" w:hAnsi="Comic Sans MS"/>
          <w:b/>
          <w:noProof/>
          <w:u w:val="single"/>
        </w:rPr>
        <w:t xml:space="preserve"> </w:t>
      </w:r>
    </w:p>
    <w:p w14:paraId="119B7575" w14:textId="51E8F3E0" w:rsidR="00860D67" w:rsidRDefault="00860D67" w:rsidP="00A6252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Sports</w:t>
      </w:r>
      <w:r w:rsidR="00EB48C9">
        <w:rPr>
          <w:rFonts w:ascii="Comic Sans MS" w:hAnsi="Comic Sans MS"/>
          <w:b/>
        </w:rPr>
        <w:t xml:space="preserve">:  </w:t>
      </w:r>
      <w:r w:rsidR="00EB48C9" w:rsidRPr="00EB48C9">
        <w:rPr>
          <w:rFonts w:ascii="Comic Sans MS" w:hAnsi="Comic Sans MS"/>
        </w:rPr>
        <w:t>Great successes by all teams who represented Holy Name well by demonstrating on-going perseverance, sportsmanship</w:t>
      </w:r>
      <w:r w:rsidR="001A48FE">
        <w:rPr>
          <w:rFonts w:ascii="Comic Sans MS" w:hAnsi="Comic Sans MS"/>
        </w:rPr>
        <w:t>,</w:t>
      </w:r>
      <w:r w:rsidR="00EB48C9" w:rsidRPr="00EB48C9">
        <w:rPr>
          <w:rFonts w:ascii="Comic Sans MS" w:hAnsi="Comic Sans MS"/>
        </w:rPr>
        <w:t xml:space="preserve"> and teamwork.</w:t>
      </w:r>
      <w:r w:rsidR="00EB48C9">
        <w:rPr>
          <w:rFonts w:ascii="Comic Sans MS" w:hAnsi="Comic Sans MS"/>
          <w:b/>
        </w:rPr>
        <w:t xml:space="preserve"> </w:t>
      </w:r>
      <w:r w:rsidR="00EB48C9">
        <w:rPr>
          <w:rFonts w:ascii="Comic Sans MS" w:hAnsi="Comic Sans MS"/>
        </w:rPr>
        <w:t xml:space="preserve">The Sr. Boys participated in the Championship B Division </w:t>
      </w:r>
      <w:r w:rsidR="001A48FE">
        <w:rPr>
          <w:rFonts w:ascii="Comic Sans MS" w:hAnsi="Comic Sans MS"/>
        </w:rPr>
        <w:t>lost by only one basket!</w:t>
      </w:r>
      <w:r w:rsidR="001A48FE">
        <w:rPr>
          <w:rFonts w:ascii="Comic Sans MS" w:hAnsi="Comic Sans MS"/>
          <w:b/>
        </w:rPr>
        <w:t xml:space="preserve"> </w:t>
      </w:r>
      <w:r w:rsidR="00653657">
        <w:rPr>
          <w:rFonts w:ascii="Comic Sans MS" w:hAnsi="Comic Sans MS"/>
        </w:rPr>
        <w:t>M</w:t>
      </w:r>
      <w:r w:rsidR="00085CA6" w:rsidRPr="00085CA6">
        <w:rPr>
          <w:rFonts w:ascii="Comic Sans MS" w:hAnsi="Comic Sans MS"/>
        </w:rPr>
        <w:t>any tha</w:t>
      </w:r>
      <w:r w:rsidR="00653657">
        <w:rPr>
          <w:rFonts w:ascii="Comic Sans MS" w:hAnsi="Comic Sans MS"/>
        </w:rPr>
        <w:t>nks to the coaches:  M</w:t>
      </w:r>
      <w:r w:rsidR="00775076">
        <w:rPr>
          <w:rFonts w:ascii="Comic Sans MS" w:hAnsi="Comic Sans MS"/>
        </w:rPr>
        <w:t>r</w:t>
      </w:r>
      <w:r w:rsidR="00EE4F43">
        <w:rPr>
          <w:rFonts w:ascii="Comic Sans MS" w:hAnsi="Comic Sans MS"/>
        </w:rPr>
        <w:t xml:space="preserve">. </w:t>
      </w:r>
      <w:proofErr w:type="spellStart"/>
      <w:r w:rsidR="00EE4F43">
        <w:rPr>
          <w:rFonts w:ascii="Comic Sans MS" w:hAnsi="Comic Sans MS"/>
        </w:rPr>
        <w:t>Gaudet</w:t>
      </w:r>
      <w:proofErr w:type="spellEnd"/>
      <w:r w:rsidR="00BB33CD">
        <w:rPr>
          <w:rFonts w:ascii="Comic Sans MS" w:hAnsi="Comic Sans MS"/>
        </w:rPr>
        <w:t xml:space="preserve"> (Jr. Boys), Mrs. Graham</w:t>
      </w:r>
      <w:r w:rsidR="00653657">
        <w:rPr>
          <w:rFonts w:ascii="Comic Sans MS" w:hAnsi="Comic Sans MS"/>
        </w:rPr>
        <w:t xml:space="preserve"> </w:t>
      </w:r>
      <w:r w:rsidR="00085CA6" w:rsidRPr="00085CA6">
        <w:rPr>
          <w:rFonts w:ascii="Comic Sans MS" w:hAnsi="Comic Sans MS"/>
        </w:rPr>
        <w:t>(Jr. Girls)</w:t>
      </w:r>
      <w:r w:rsidR="00BB33CD">
        <w:rPr>
          <w:rFonts w:ascii="Comic Sans MS" w:hAnsi="Comic Sans MS"/>
        </w:rPr>
        <w:t>, Mr. Archer (Sr. Girls) and Mr. Waller</w:t>
      </w:r>
      <w:r w:rsidR="00653657">
        <w:rPr>
          <w:rFonts w:ascii="Comic Sans MS" w:hAnsi="Comic Sans MS"/>
        </w:rPr>
        <w:t xml:space="preserve"> (Sr. Boys).</w:t>
      </w:r>
    </w:p>
    <w:p w14:paraId="70E0AE3E" w14:textId="5809F96C" w:rsidR="00E32695" w:rsidRDefault="00E32695" w:rsidP="00A62527">
      <w:pPr>
        <w:rPr>
          <w:rFonts w:ascii="Comic Sans MS" w:hAnsi="Comic Sans MS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6432" behindDoc="0" locked="0" layoutInCell="1" allowOverlap="1" wp14:anchorId="119B7590" wp14:editId="21DC2DE1">
            <wp:simplePos x="0" y="0"/>
            <wp:positionH relativeFrom="margin">
              <wp:posOffset>4597400</wp:posOffset>
            </wp:positionH>
            <wp:positionV relativeFrom="paragraph">
              <wp:posOffset>8890</wp:posOffset>
            </wp:positionV>
            <wp:extent cx="2028825" cy="2665095"/>
            <wp:effectExtent l="0" t="0" r="952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6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695">
        <w:rPr>
          <w:rFonts w:ascii="Comic Sans MS" w:hAnsi="Comic Sans MS"/>
          <w:noProof/>
          <w:lang w:val="en-CA" w:eastAsia="en-CA"/>
        </w:rPr>
        <w:drawing>
          <wp:inline distT="0" distB="0" distL="0" distR="0" wp14:anchorId="0C7DC9D6" wp14:editId="7A8BA0B9">
            <wp:extent cx="3200400" cy="2400300"/>
            <wp:effectExtent l="0" t="0" r="0" b="0"/>
            <wp:docPr id="4" name="Picture 4" descr="O:\March\Sr. BB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arch\Sr. BB tea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95730" w14:textId="2F4133A8" w:rsidR="00E32695" w:rsidRPr="00085CA6" w:rsidRDefault="00E32695" w:rsidP="00A62527">
      <w:pPr>
        <w:rPr>
          <w:rFonts w:ascii="Comic Sans MS" w:hAnsi="Comic Sans MS"/>
        </w:rPr>
      </w:pPr>
    </w:p>
    <w:p w14:paraId="119B7579" w14:textId="50650C36" w:rsidR="005D59EB" w:rsidRDefault="00B135E5" w:rsidP="000A1A20">
      <w:pPr>
        <w:rPr>
          <w:rFonts w:ascii="Comic Sans MS" w:hAnsi="Comic Sans MS"/>
          <w:noProof/>
        </w:rPr>
      </w:pPr>
      <w:r w:rsidRPr="008927A7">
        <w:rPr>
          <w:rFonts w:ascii="Comic Sans MS" w:hAnsi="Comic Sans MS"/>
          <w:b/>
        </w:rPr>
        <w:t>March Break</w:t>
      </w:r>
      <w:r w:rsidR="002E0B0F">
        <w:rPr>
          <w:rFonts w:ascii="Comic Sans MS" w:hAnsi="Comic Sans MS"/>
          <w:b/>
        </w:rPr>
        <w:t xml:space="preserve">:  </w:t>
      </w:r>
      <w:r w:rsidR="008927A7" w:rsidRPr="0063320D">
        <w:rPr>
          <w:rFonts w:ascii="Comic Sans MS" w:hAnsi="Comic Sans MS"/>
        </w:rPr>
        <w:t xml:space="preserve">Mon. Mar. </w:t>
      </w:r>
      <w:r w:rsidR="00BB33CD">
        <w:rPr>
          <w:rFonts w:ascii="Comic Sans MS" w:hAnsi="Comic Sans MS"/>
        </w:rPr>
        <w:t>11 – Friday Mar. 15</w:t>
      </w:r>
      <w:r w:rsidR="002573E8">
        <w:rPr>
          <w:rFonts w:ascii="Comic Sans MS" w:hAnsi="Comic Sans MS"/>
        </w:rPr>
        <w:t xml:space="preserve">, </w:t>
      </w:r>
      <w:r w:rsidR="00BB33CD">
        <w:rPr>
          <w:rFonts w:ascii="Comic Sans MS" w:hAnsi="Comic Sans MS"/>
        </w:rPr>
        <w:t>2019</w:t>
      </w:r>
      <w:r w:rsidR="00653657">
        <w:rPr>
          <w:rFonts w:ascii="Comic Sans MS" w:hAnsi="Comic Sans MS"/>
        </w:rPr>
        <w:t xml:space="preserve"> </w:t>
      </w:r>
      <w:r w:rsidR="0063320D" w:rsidRPr="0063320D">
        <w:rPr>
          <w:rFonts w:ascii="Comic Sans MS" w:hAnsi="Comic Sans MS"/>
        </w:rPr>
        <w:t xml:space="preserve">is the </w:t>
      </w:r>
      <w:r w:rsidR="0063320D" w:rsidRPr="000C6EA8">
        <w:rPr>
          <w:rFonts w:ascii="Comic Sans MS" w:hAnsi="Comic Sans MS"/>
          <w:b/>
        </w:rPr>
        <w:t>March Break</w:t>
      </w:r>
      <w:r w:rsidR="0063320D" w:rsidRPr="0063320D">
        <w:rPr>
          <w:rFonts w:ascii="Comic Sans MS" w:hAnsi="Comic Sans MS"/>
        </w:rPr>
        <w:t xml:space="preserve"> and there is no school.</w:t>
      </w:r>
      <w:r w:rsidR="000A1A20">
        <w:rPr>
          <w:rFonts w:ascii="Comic Sans MS" w:hAnsi="Comic Sans MS"/>
          <w:noProof/>
        </w:rPr>
        <w:t xml:space="preserve"> </w:t>
      </w:r>
    </w:p>
    <w:p w14:paraId="79FE1B6A" w14:textId="4A9698A2" w:rsidR="00BA4C67" w:rsidRPr="00B37125" w:rsidRDefault="00BA4C67" w:rsidP="00BA4C67">
      <w:pPr>
        <w:rPr>
          <w:rFonts w:ascii="Comic Sans MS" w:hAnsi="Comic Sans MS"/>
        </w:rPr>
      </w:pPr>
      <w:r w:rsidRPr="007A1687">
        <w:rPr>
          <w:rFonts w:ascii="Comic Sans MS" w:hAnsi="Comic Sans MS"/>
          <w:b/>
        </w:rPr>
        <w:t>EARLY ON</w:t>
      </w:r>
      <w:r>
        <w:rPr>
          <w:rFonts w:ascii="Comic Sans MS" w:hAnsi="Comic Sans MS"/>
        </w:rPr>
        <w:t xml:space="preserve"> program will occur over the March Break on Tues. Mar. 12, 2019 from </w:t>
      </w:r>
      <w:r w:rsidR="007A1687">
        <w:rPr>
          <w:rFonts w:ascii="Comic Sans MS" w:hAnsi="Comic Sans MS"/>
        </w:rPr>
        <w:t>9:30-10:30, in the school</w:t>
      </w:r>
      <w:bookmarkStart w:id="0" w:name="_GoBack"/>
      <w:bookmarkEnd w:id="0"/>
      <w:r w:rsidR="009C2994">
        <w:rPr>
          <w:rFonts w:ascii="Comic Sans MS" w:hAnsi="Comic Sans MS"/>
        </w:rPr>
        <w:t>, over the March Break holiday.</w:t>
      </w:r>
    </w:p>
    <w:p w14:paraId="103D9079" w14:textId="4D0BC824" w:rsidR="00617F1F" w:rsidRDefault="00617F1F" w:rsidP="000A1A20">
      <w:pPr>
        <w:rPr>
          <w:rFonts w:ascii="Comic Sans MS" w:hAnsi="Comic Sans MS"/>
          <w:noProof/>
        </w:rPr>
      </w:pPr>
    </w:p>
    <w:p w14:paraId="5C04EDDA" w14:textId="70A7CD98" w:rsidR="00665728" w:rsidRPr="00BA4C67" w:rsidRDefault="00226348" w:rsidP="00F77099">
      <w:pPr>
        <w:rPr>
          <w:rFonts w:ascii="Comic Sans MS" w:hAnsi="Comic Sans MS"/>
          <w:b/>
          <w:noProof/>
          <w:sz w:val="24"/>
          <w:szCs w:val="24"/>
          <w:u w:val="single"/>
        </w:rPr>
      </w:pPr>
      <w:r w:rsidRPr="00226348">
        <w:rPr>
          <w:rFonts w:ascii="Comic Sans MS" w:hAnsi="Comic Sans MS"/>
          <w:b/>
          <w:noProof/>
          <w:sz w:val="24"/>
          <w:szCs w:val="24"/>
          <w:u w:val="single"/>
        </w:rPr>
        <w:t>Catholic School Council Update</w:t>
      </w:r>
      <w:r w:rsidR="00BA4C67">
        <w:rPr>
          <w:rFonts w:ascii="Comic Sans MS" w:hAnsi="Comic Sans MS"/>
          <w:b/>
          <w:noProof/>
          <w:sz w:val="24"/>
          <w:szCs w:val="24"/>
          <w:u w:val="single"/>
        </w:rPr>
        <w:t>:</w:t>
      </w:r>
    </w:p>
    <w:p w14:paraId="119B757D" w14:textId="2556C35E" w:rsidR="00676767" w:rsidRPr="001423AF" w:rsidRDefault="00507437" w:rsidP="00F77099">
      <w:pPr>
        <w:rPr>
          <w:rFonts w:ascii="Comic Sans MS" w:hAnsi="Comic Sans MS"/>
          <w:noProof/>
        </w:rPr>
      </w:pPr>
      <w:r w:rsidRPr="00CE2E1A">
        <w:rPr>
          <w:rFonts w:ascii="Comic Sans MS" w:hAnsi="Comic Sans MS"/>
          <w:noProof/>
        </w:rPr>
        <w:t>All parents are invited to attend the next School C</w:t>
      </w:r>
      <w:r w:rsidR="00A2386D" w:rsidRPr="00CE2E1A">
        <w:rPr>
          <w:rFonts w:ascii="Comic Sans MS" w:hAnsi="Comic Sans MS"/>
          <w:noProof/>
        </w:rPr>
        <w:t xml:space="preserve">ouncil meeting scheduled for: </w:t>
      </w:r>
      <w:r w:rsidR="00A01C48">
        <w:rPr>
          <w:rFonts w:ascii="Comic Sans MS" w:hAnsi="Comic Sans MS"/>
          <w:b/>
          <w:noProof/>
        </w:rPr>
        <w:t>Wed. April 24</w:t>
      </w:r>
      <w:r w:rsidR="00CE2E1A">
        <w:rPr>
          <w:rFonts w:ascii="Comic Sans MS" w:hAnsi="Comic Sans MS"/>
          <w:b/>
          <w:noProof/>
        </w:rPr>
        <w:t xml:space="preserve">, </w:t>
      </w:r>
      <w:r w:rsidR="00A01C48">
        <w:rPr>
          <w:rFonts w:ascii="Comic Sans MS" w:hAnsi="Comic Sans MS"/>
          <w:b/>
          <w:noProof/>
        </w:rPr>
        <w:t>2019 at 6:3</w:t>
      </w:r>
      <w:r w:rsidR="00A2386D" w:rsidRPr="00CE2E1A">
        <w:rPr>
          <w:rFonts w:ascii="Comic Sans MS" w:hAnsi="Comic Sans MS"/>
          <w:b/>
          <w:noProof/>
        </w:rPr>
        <w:t>0</w:t>
      </w:r>
      <w:r w:rsidR="002E0B0F">
        <w:rPr>
          <w:rFonts w:ascii="Comic Sans MS" w:hAnsi="Comic Sans MS"/>
          <w:b/>
          <w:noProof/>
        </w:rPr>
        <w:t xml:space="preserve"> PM</w:t>
      </w:r>
      <w:r w:rsidR="00BA4C67">
        <w:rPr>
          <w:rFonts w:ascii="Comic Sans MS" w:hAnsi="Comic Sans MS"/>
          <w:b/>
          <w:noProof/>
        </w:rPr>
        <w:t xml:space="preserve"> in the Library Learning Commons</w:t>
      </w:r>
      <w:r w:rsidR="00A2386D" w:rsidRPr="00CE2E1A">
        <w:rPr>
          <w:rFonts w:ascii="Comic Sans MS" w:hAnsi="Comic Sans MS"/>
          <w:b/>
          <w:noProof/>
        </w:rPr>
        <w:t>.</w:t>
      </w:r>
      <w:r w:rsidRPr="00CE2E1A">
        <w:rPr>
          <w:rFonts w:ascii="Comic Sans MS" w:hAnsi="Comic Sans MS"/>
          <w:b/>
          <w:noProof/>
        </w:rPr>
        <w:t xml:space="preserve"> </w:t>
      </w:r>
    </w:p>
    <w:p w14:paraId="119B757E" w14:textId="4478535C" w:rsidR="00244FE4" w:rsidRPr="00244FE4" w:rsidRDefault="00244FE4" w:rsidP="00244FE4">
      <w:pPr>
        <w:jc w:val="center"/>
        <w:rPr>
          <w:rFonts w:ascii="Comic Sans MS" w:hAnsi="Comic Sans MS"/>
          <w:b/>
          <w:i/>
          <w:noProof/>
          <w:sz w:val="24"/>
          <w:szCs w:val="24"/>
        </w:rPr>
      </w:pPr>
    </w:p>
    <w:p w14:paraId="119B757F" w14:textId="77777777" w:rsidR="00F77099" w:rsidRPr="000C6EA8" w:rsidRDefault="00F77099" w:rsidP="000C6EA8">
      <w:pPr>
        <w:jc w:val="center"/>
        <w:rPr>
          <w:rFonts w:ascii="Comic Sans MS" w:hAnsi="Comic Sans MS" w:cs="Tahoma"/>
          <w:color w:val="000000"/>
        </w:rPr>
      </w:pPr>
    </w:p>
    <w:sectPr w:rsidR="00F77099" w:rsidRPr="000C6EA8" w:rsidSect="004B66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ECC"/>
    <w:multiLevelType w:val="hybridMultilevel"/>
    <w:tmpl w:val="9A204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737FD"/>
    <w:multiLevelType w:val="hybridMultilevel"/>
    <w:tmpl w:val="446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76993"/>
    <w:multiLevelType w:val="hybridMultilevel"/>
    <w:tmpl w:val="2534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6B5C"/>
    <w:multiLevelType w:val="hybridMultilevel"/>
    <w:tmpl w:val="B3A08B32"/>
    <w:lvl w:ilvl="0" w:tplc="3D28AA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256E"/>
    <w:multiLevelType w:val="hybridMultilevel"/>
    <w:tmpl w:val="39FE3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A"/>
    <w:rsid w:val="00002EC3"/>
    <w:rsid w:val="00016A68"/>
    <w:rsid w:val="000423E9"/>
    <w:rsid w:val="000557B9"/>
    <w:rsid w:val="000730A8"/>
    <w:rsid w:val="00085CA6"/>
    <w:rsid w:val="000A1A20"/>
    <w:rsid w:val="000A3047"/>
    <w:rsid w:val="000B7081"/>
    <w:rsid w:val="000C6EA8"/>
    <w:rsid w:val="000D24E2"/>
    <w:rsid w:val="000D4A51"/>
    <w:rsid w:val="0010335E"/>
    <w:rsid w:val="00116460"/>
    <w:rsid w:val="001423AF"/>
    <w:rsid w:val="001742AF"/>
    <w:rsid w:val="00182F28"/>
    <w:rsid w:val="00196D2E"/>
    <w:rsid w:val="001A48FE"/>
    <w:rsid w:val="001B202B"/>
    <w:rsid w:val="001C44EE"/>
    <w:rsid w:val="001C6EC5"/>
    <w:rsid w:val="001E5247"/>
    <w:rsid w:val="001F568A"/>
    <w:rsid w:val="00214B4F"/>
    <w:rsid w:val="00221B60"/>
    <w:rsid w:val="00226348"/>
    <w:rsid w:val="00231EFB"/>
    <w:rsid w:val="00244FE4"/>
    <w:rsid w:val="00255A56"/>
    <w:rsid w:val="002573E8"/>
    <w:rsid w:val="00274ECF"/>
    <w:rsid w:val="00281B7C"/>
    <w:rsid w:val="0029700F"/>
    <w:rsid w:val="002A1E2A"/>
    <w:rsid w:val="002B3BF0"/>
    <w:rsid w:val="002E026D"/>
    <w:rsid w:val="002E0B0F"/>
    <w:rsid w:val="0030260D"/>
    <w:rsid w:val="00303752"/>
    <w:rsid w:val="00312BCC"/>
    <w:rsid w:val="00326DC2"/>
    <w:rsid w:val="00347DCC"/>
    <w:rsid w:val="00352157"/>
    <w:rsid w:val="00385D7D"/>
    <w:rsid w:val="00386645"/>
    <w:rsid w:val="00387513"/>
    <w:rsid w:val="003C3423"/>
    <w:rsid w:val="00410986"/>
    <w:rsid w:val="00420531"/>
    <w:rsid w:val="0046148C"/>
    <w:rsid w:val="00470F43"/>
    <w:rsid w:val="00475CF6"/>
    <w:rsid w:val="00494842"/>
    <w:rsid w:val="004B66A9"/>
    <w:rsid w:val="004D7C90"/>
    <w:rsid w:val="004F0271"/>
    <w:rsid w:val="00505A53"/>
    <w:rsid w:val="00507437"/>
    <w:rsid w:val="00514DCE"/>
    <w:rsid w:val="005269E8"/>
    <w:rsid w:val="00526E83"/>
    <w:rsid w:val="005869FA"/>
    <w:rsid w:val="00586F19"/>
    <w:rsid w:val="00596990"/>
    <w:rsid w:val="005B0A8D"/>
    <w:rsid w:val="005B0BEC"/>
    <w:rsid w:val="005B7EBF"/>
    <w:rsid w:val="005C632A"/>
    <w:rsid w:val="005D0846"/>
    <w:rsid w:val="005D59EB"/>
    <w:rsid w:val="005E654B"/>
    <w:rsid w:val="005F7B35"/>
    <w:rsid w:val="00601267"/>
    <w:rsid w:val="00601EE9"/>
    <w:rsid w:val="006159EE"/>
    <w:rsid w:val="00617F1F"/>
    <w:rsid w:val="0063320D"/>
    <w:rsid w:val="00641075"/>
    <w:rsid w:val="00651B8A"/>
    <w:rsid w:val="00653657"/>
    <w:rsid w:val="00665728"/>
    <w:rsid w:val="00666BBA"/>
    <w:rsid w:val="006710D6"/>
    <w:rsid w:val="00676767"/>
    <w:rsid w:val="00696287"/>
    <w:rsid w:val="006E0EB5"/>
    <w:rsid w:val="006E1E6A"/>
    <w:rsid w:val="00750100"/>
    <w:rsid w:val="00775076"/>
    <w:rsid w:val="0078744A"/>
    <w:rsid w:val="007A1687"/>
    <w:rsid w:val="007B3457"/>
    <w:rsid w:val="007C0DC6"/>
    <w:rsid w:val="007C5F0C"/>
    <w:rsid w:val="007D1D18"/>
    <w:rsid w:val="007F15AE"/>
    <w:rsid w:val="007F3802"/>
    <w:rsid w:val="00810299"/>
    <w:rsid w:val="00811E2B"/>
    <w:rsid w:val="00817710"/>
    <w:rsid w:val="00845ED4"/>
    <w:rsid w:val="00860D67"/>
    <w:rsid w:val="008747F3"/>
    <w:rsid w:val="00890F91"/>
    <w:rsid w:val="008927A7"/>
    <w:rsid w:val="00894659"/>
    <w:rsid w:val="008D00A4"/>
    <w:rsid w:val="00916947"/>
    <w:rsid w:val="00946315"/>
    <w:rsid w:val="00964B1A"/>
    <w:rsid w:val="0097359D"/>
    <w:rsid w:val="00974841"/>
    <w:rsid w:val="00976EC4"/>
    <w:rsid w:val="009829B2"/>
    <w:rsid w:val="00994FAD"/>
    <w:rsid w:val="00996AFB"/>
    <w:rsid w:val="009B578D"/>
    <w:rsid w:val="009C2994"/>
    <w:rsid w:val="009C768B"/>
    <w:rsid w:val="009D035E"/>
    <w:rsid w:val="009E7A36"/>
    <w:rsid w:val="00A01C48"/>
    <w:rsid w:val="00A021B2"/>
    <w:rsid w:val="00A13F56"/>
    <w:rsid w:val="00A16340"/>
    <w:rsid w:val="00A2386D"/>
    <w:rsid w:val="00A479D4"/>
    <w:rsid w:val="00A50FBC"/>
    <w:rsid w:val="00A52D7A"/>
    <w:rsid w:val="00A62527"/>
    <w:rsid w:val="00AD1127"/>
    <w:rsid w:val="00AE1EEE"/>
    <w:rsid w:val="00B135E5"/>
    <w:rsid w:val="00B1746E"/>
    <w:rsid w:val="00B179CC"/>
    <w:rsid w:val="00B368D0"/>
    <w:rsid w:val="00B37125"/>
    <w:rsid w:val="00B7499F"/>
    <w:rsid w:val="00B81801"/>
    <w:rsid w:val="00B95B98"/>
    <w:rsid w:val="00BA22BA"/>
    <w:rsid w:val="00BA4C67"/>
    <w:rsid w:val="00BB0F69"/>
    <w:rsid w:val="00BB33CD"/>
    <w:rsid w:val="00BB72C6"/>
    <w:rsid w:val="00BB75A7"/>
    <w:rsid w:val="00BC42B6"/>
    <w:rsid w:val="00BC6493"/>
    <w:rsid w:val="00BC7B07"/>
    <w:rsid w:val="00BE28AF"/>
    <w:rsid w:val="00BE2AE3"/>
    <w:rsid w:val="00C03D36"/>
    <w:rsid w:val="00C04BB6"/>
    <w:rsid w:val="00C07DBC"/>
    <w:rsid w:val="00C2410E"/>
    <w:rsid w:val="00C64980"/>
    <w:rsid w:val="00CA2549"/>
    <w:rsid w:val="00CB507F"/>
    <w:rsid w:val="00CB7EC9"/>
    <w:rsid w:val="00CC495E"/>
    <w:rsid w:val="00CD001A"/>
    <w:rsid w:val="00CE2E1A"/>
    <w:rsid w:val="00CE3006"/>
    <w:rsid w:val="00D572B6"/>
    <w:rsid w:val="00D72592"/>
    <w:rsid w:val="00D81578"/>
    <w:rsid w:val="00DA1405"/>
    <w:rsid w:val="00DC6BC5"/>
    <w:rsid w:val="00DD7AF6"/>
    <w:rsid w:val="00E32695"/>
    <w:rsid w:val="00E32831"/>
    <w:rsid w:val="00E37A71"/>
    <w:rsid w:val="00E40975"/>
    <w:rsid w:val="00E4365B"/>
    <w:rsid w:val="00E46326"/>
    <w:rsid w:val="00E8669D"/>
    <w:rsid w:val="00E931B5"/>
    <w:rsid w:val="00E95B84"/>
    <w:rsid w:val="00E96D3F"/>
    <w:rsid w:val="00EA6B67"/>
    <w:rsid w:val="00EB0B39"/>
    <w:rsid w:val="00EB48C9"/>
    <w:rsid w:val="00EE4F43"/>
    <w:rsid w:val="00EE62F2"/>
    <w:rsid w:val="00EF16F9"/>
    <w:rsid w:val="00F10C08"/>
    <w:rsid w:val="00F5265F"/>
    <w:rsid w:val="00F53CDB"/>
    <w:rsid w:val="00F55BEB"/>
    <w:rsid w:val="00F57C3D"/>
    <w:rsid w:val="00F77099"/>
    <w:rsid w:val="00F77AF9"/>
    <w:rsid w:val="00F87BAF"/>
    <w:rsid w:val="00F94FB8"/>
    <w:rsid w:val="00FB1A36"/>
    <w:rsid w:val="00FC5565"/>
    <w:rsid w:val="00FC74B9"/>
    <w:rsid w:val="00FE24B5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752E"/>
  <w15:docId w15:val="{CAE205FF-07FB-46B6-8A4E-622007E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84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C495E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C495E"/>
    <w:rPr>
      <w:rFonts w:ascii="Arial" w:eastAsia="Times New Roman" w:hAnsi="Arial" w:cs="Arial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4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79164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38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65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60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3680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160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18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663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15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072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43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490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241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728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14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7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0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42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64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16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83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4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19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891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7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4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7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02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6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71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68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16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49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78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204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990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704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141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2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52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43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33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8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86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451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52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8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83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8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19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69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2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1060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2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1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0950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83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50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5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6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39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93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648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80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hyperlink" Target="javascript:ClickThumbnail(2)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l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80884-FFE9-49CB-9F7B-38011020A79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39BC46C-93E4-4961-AA0D-ED95A2395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CDB3A-E436-4D27-A292-D40341C3E72B}"/>
</file>

<file path=customXml/itemProps4.xml><?xml version="1.0" encoding="utf-8"?>
<ds:datastoreItem xmlns:ds="http://schemas.openxmlformats.org/officeDocument/2006/customXml" ds:itemID="{895D6E18-82DF-4644-8E4D-A1FF54FBD541}"/>
</file>

<file path=customXml/itemProps5.xml><?xml version="1.0" encoding="utf-8"?>
<ds:datastoreItem xmlns:ds="http://schemas.openxmlformats.org/officeDocument/2006/customXml" ds:itemID="{91D2BFE0-691A-4F05-8194-05759162C239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Lisa McDonald</cp:lastModifiedBy>
  <cp:revision>2</cp:revision>
  <cp:lastPrinted>2018-03-01T17:30:00Z</cp:lastPrinted>
  <dcterms:created xsi:type="dcterms:W3CDTF">2019-03-04T17:52:00Z</dcterms:created>
  <dcterms:modified xsi:type="dcterms:W3CDTF">2019-03-04T17:52:00Z</dcterms:modified>
</cp:coreProperties>
</file>